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B6" w:rsidRDefault="008F65B6" w:rsidP="007E75EE">
      <w:pPr>
        <w:spacing w:after="0" w:line="240" w:lineRule="auto"/>
        <w:rPr>
          <w:rFonts w:ascii="Arial" w:hAnsi="Arial" w:cs="Arial"/>
          <w:sz w:val="36"/>
          <w:szCs w:val="36"/>
          <w:lang w:eastAsia="ru-RU"/>
        </w:rPr>
      </w:pPr>
      <w:r>
        <w:rPr>
          <w:rFonts w:ascii="Arial" w:hAnsi="Arial" w:cs="Arial"/>
          <w:sz w:val="36"/>
          <w:szCs w:val="36"/>
          <w:lang w:eastAsia="ru-RU"/>
        </w:rPr>
        <w:t xml:space="preserve">                                    </w:t>
      </w:r>
      <w:r w:rsidRPr="009C4894">
        <w:rPr>
          <w:rFonts w:ascii="Arial" w:hAnsi="Arial" w:cs="Arial"/>
          <w:sz w:val="36"/>
          <w:szCs w:val="36"/>
          <w:lang w:eastAsia="ru-RU"/>
        </w:rPr>
        <w:t xml:space="preserve">Введение </w:t>
      </w:r>
    </w:p>
    <w:p w:rsidR="008F65B6" w:rsidRDefault="008F65B6" w:rsidP="007E75EE">
      <w:pPr>
        <w:spacing w:after="0" w:line="240" w:lineRule="auto"/>
        <w:rPr>
          <w:sz w:val="32"/>
          <w:szCs w:val="32"/>
        </w:rPr>
      </w:pPr>
      <w:r w:rsidRPr="007E75EE">
        <w:rPr>
          <w:rFonts w:ascii="Arial" w:hAnsi="Arial" w:cs="Arial"/>
          <w:sz w:val="32"/>
          <w:szCs w:val="32"/>
          <w:lang w:eastAsia="ru-RU"/>
        </w:rPr>
        <w:t xml:space="preserve">   </w:t>
      </w:r>
      <w:r w:rsidRPr="007E75EE">
        <w:rPr>
          <w:sz w:val="32"/>
          <w:szCs w:val="32"/>
        </w:rPr>
        <w:t xml:space="preserve">  С каждым годом увеличивается число детей, страдающих ТНР. У большинства из них в той или иной степени присутствует нарушение слоговой структуры слова (ССС). Под понятием “слоговая структура” слова принято подразумевать взаиморасположение и связь слогов в слове. (Четверушкина Надежда Сергеевна)   </w:t>
      </w:r>
    </w:p>
    <w:p w:rsidR="008F65B6" w:rsidRPr="007E75EE" w:rsidRDefault="008F65B6" w:rsidP="007E75EE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r w:rsidRPr="007E75EE">
        <w:rPr>
          <w:sz w:val="32"/>
          <w:szCs w:val="32"/>
        </w:rPr>
        <w:t xml:space="preserve">                                              </w:t>
      </w:r>
    </w:p>
    <w:p w:rsidR="008F65B6" w:rsidRDefault="008F65B6" w:rsidP="007E75E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7E75EE">
        <w:rPr>
          <w:sz w:val="32"/>
          <w:szCs w:val="32"/>
        </w:rPr>
        <w:t xml:space="preserve">А.К. Маркова определяет слоговую структуру слова как чередование ударных и безударных слогов различной степени сложности. Слоговая структура слова характеризуется четырьмя параметрами: </w:t>
      </w:r>
    </w:p>
    <w:p w:rsidR="008F65B6" w:rsidRPr="007E75EE" w:rsidRDefault="008F65B6" w:rsidP="007E75EE">
      <w:pPr>
        <w:spacing w:after="0" w:line="240" w:lineRule="auto"/>
        <w:rPr>
          <w:sz w:val="32"/>
          <w:szCs w:val="32"/>
          <w:lang w:eastAsia="ru-RU"/>
        </w:rPr>
      </w:pPr>
      <w:r w:rsidRPr="007E75EE">
        <w:rPr>
          <w:sz w:val="32"/>
          <w:szCs w:val="32"/>
          <w:lang w:eastAsia="ru-RU"/>
        </w:rPr>
        <w:t>1) ударностью;</w:t>
      </w:r>
    </w:p>
    <w:p w:rsidR="008F65B6" w:rsidRPr="007E75EE" w:rsidRDefault="008F65B6" w:rsidP="007E75EE">
      <w:pPr>
        <w:spacing w:after="0" w:line="240" w:lineRule="auto"/>
        <w:rPr>
          <w:sz w:val="32"/>
          <w:szCs w:val="32"/>
          <w:lang w:eastAsia="ru-RU"/>
        </w:rPr>
      </w:pPr>
      <w:r w:rsidRPr="007E75EE">
        <w:rPr>
          <w:sz w:val="32"/>
          <w:szCs w:val="32"/>
          <w:lang w:eastAsia="ru-RU"/>
        </w:rPr>
        <w:t xml:space="preserve">2) количеством слогов; </w:t>
      </w:r>
    </w:p>
    <w:p w:rsidR="008F65B6" w:rsidRPr="007E75EE" w:rsidRDefault="008F65B6" w:rsidP="007E75EE">
      <w:pPr>
        <w:spacing w:after="0" w:line="240" w:lineRule="auto"/>
        <w:rPr>
          <w:sz w:val="32"/>
          <w:szCs w:val="32"/>
          <w:lang w:eastAsia="ru-RU"/>
        </w:rPr>
      </w:pPr>
      <w:r w:rsidRPr="007E75EE">
        <w:rPr>
          <w:sz w:val="32"/>
          <w:szCs w:val="32"/>
          <w:lang w:eastAsia="ru-RU"/>
        </w:rPr>
        <w:t>3) линейной последовательностью слогов;</w:t>
      </w:r>
    </w:p>
    <w:p w:rsidR="008F65B6" w:rsidRDefault="008F65B6" w:rsidP="007E75EE">
      <w:pPr>
        <w:spacing w:after="0" w:line="240" w:lineRule="auto"/>
        <w:rPr>
          <w:sz w:val="32"/>
          <w:szCs w:val="32"/>
          <w:lang w:eastAsia="ru-RU"/>
        </w:rPr>
      </w:pPr>
      <w:r w:rsidRPr="007E75EE">
        <w:rPr>
          <w:sz w:val="32"/>
          <w:szCs w:val="32"/>
          <w:lang w:eastAsia="ru-RU"/>
        </w:rPr>
        <w:t>4) моделью самого слога.</w:t>
      </w:r>
    </w:p>
    <w:p w:rsidR="008F65B6" w:rsidRPr="00CB6CD0" w:rsidRDefault="008F65B6" w:rsidP="00CB6CD0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  <w:r w:rsidRPr="00CB6CD0">
        <w:rPr>
          <w:sz w:val="32"/>
          <w:szCs w:val="32"/>
          <w:lang w:eastAsia="ru-RU"/>
        </w:rPr>
        <w:t>Нарушения слоговой структуры по-разному видоизменяют слоговой состав слова. Четко выделяются искажения, состоящие в выраженном нарушении слогового состава слова.</w:t>
      </w:r>
    </w:p>
    <w:p w:rsidR="008F65B6" w:rsidRPr="00CB6CD0" w:rsidRDefault="008F65B6" w:rsidP="00CB6CD0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 w:rsidRPr="00CB6CD0">
        <w:rPr>
          <w:b/>
          <w:sz w:val="32"/>
          <w:szCs w:val="32"/>
        </w:rPr>
        <w:t>Слова могут быть деформированы за счет:</w:t>
      </w:r>
    </w:p>
    <w:p w:rsidR="008F65B6" w:rsidRPr="00CB6CD0" w:rsidRDefault="008F65B6" w:rsidP="00CB6CD0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CB6CD0">
        <w:rPr>
          <w:sz w:val="32"/>
          <w:szCs w:val="32"/>
        </w:rPr>
        <w:t>Нарушение количества слогов:</w:t>
      </w:r>
    </w:p>
    <w:p w:rsidR="008F65B6" w:rsidRDefault="008F65B6" w:rsidP="00CB6CD0">
      <w:pPr>
        <w:spacing w:before="100" w:beforeAutospacing="1" w:after="100" w:afterAutospacing="1" w:line="24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- Элизия - </w:t>
      </w:r>
      <w:r w:rsidRPr="00CB6CD0">
        <w:rPr>
          <w:sz w:val="32"/>
          <w:szCs w:val="32"/>
        </w:rPr>
        <w:t>сокращен</w:t>
      </w:r>
      <w:r>
        <w:rPr>
          <w:sz w:val="32"/>
          <w:szCs w:val="32"/>
        </w:rPr>
        <w:t>ие (пропуск) слога – “моток” = «</w:t>
      </w:r>
      <w:r w:rsidRPr="00CB6CD0">
        <w:rPr>
          <w:sz w:val="32"/>
          <w:szCs w:val="32"/>
        </w:rPr>
        <w:t>молоток</w:t>
      </w:r>
      <w:r>
        <w:rPr>
          <w:sz w:val="32"/>
          <w:szCs w:val="32"/>
        </w:rPr>
        <w:t>»</w:t>
      </w:r>
    </w:p>
    <w:p w:rsidR="008F65B6" w:rsidRPr="009E4264" w:rsidRDefault="008F65B6" w:rsidP="00CB6CD0">
      <w:pPr>
        <w:pStyle w:val="ListBullet3"/>
        <w:numPr>
          <w:ilvl w:val="0"/>
          <w:numId w:val="0"/>
        </w:numPr>
        <w:ind w:left="436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E4264">
        <w:rPr>
          <w:rFonts w:ascii="Calibri" w:hAnsi="Calibri"/>
          <w:sz w:val="32"/>
          <w:szCs w:val="32"/>
        </w:rPr>
        <w:t>опускание слогообразующей гласной  - “пинино” = “пианино”</w:t>
      </w:r>
      <w:r>
        <w:rPr>
          <w:rFonts w:ascii="Calibri" w:hAnsi="Calibri"/>
          <w:sz w:val="32"/>
          <w:szCs w:val="32"/>
        </w:rPr>
        <w:t>, «просоник» - поросенок</w:t>
      </w:r>
    </w:p>
    <w:p w:rsidR="008F65B6" w:rsidRPr="009E4264" w:rsidRDefault="008F65B6" w:rsidP="00CB6CD0">
      <w:pPr>
        <w:pStyle w:val="ListBullet3"/>
        <w:numPr>
          <w:ilvl w:val="0"/>
          <w:numId w:val="0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- Итерации - </w:t>
      </w:r>
      <w:r w:rsidRPr="009E4264">
        <w:rPr>
          <w:rFonts w:ascii="Calibri" w:hAnsi="Calibri"/>
          <w:sz w:val="32"/>
          <w:szCs w:val="32"/>
        </w:rPr>
        <w:t>увеличение числа слогов за счет вставки гласных в стечения согласных – “команата” = “комната”</w:t>
      </w:r>
    </w:p>
    <w:p w:rsidR="008F65B6" w:rsidRPr="009E4264" w:rsidRDefault="008F65B6" w:rsidP="00CB6CD0">
      <w:pPr>
        <w:pStyle w:val="List2"/>
        <w:numPr>
          <w:ilvl w:val="0"/>
          <w:numId w:val="34"/>
        </w:numPr>
        <w:rPr>
          <w:rFonts w:ascii="Calibri" w:hAnsi="Calibri"/>
          <w:sz w:val="32"/>
          <w:szCs w:val="32"/>
        </w:rPr>
      </w:pPr>
      <w:r w:rsidRPr="009E4264">
        <w:rPr>
          <w:rFonts w:ascii="Calibri" w:hAnsi="Calibri"/>
          <w:sz w:val="32"/>
          <w:szCs w:val="32"/>
        </w:rPr>
        <w:t>Нарушение последовательности слогов в слове:</w:t>
      </w:r>
    </w:p>
    <w:p w:rsidR="008F65B6" w:rsidRPr="009E4264" w:rsidRDefault="008F65B6" w:rsidP="009E4264">
      <w:pPr>
        <w:pStyle w:val="ListBullet3"/>
        <w:numPr>
          <w:ilvl w:val="0"/>
          <w:numId w:val="31"/>
        </w:numPr>
        <w:rPr>
          <w:rFonts w:ascii="Calibri" w:hAnsi="Calibri"/>
          <w:sz w:val="32"/>
          <w:szCs w:val="32"/>
          <w:lang w:val="en-US"/>
        </w:rPr>
      </w:pPr>
      <w:r w:rsidRPr="009E4264">
        <w:rPr>
          <w:rFonts w:ascii="Calibri" w:hAnsi="Calibri"/>
          <w:sz w:val="32"/>
          <w:szCs w:val="32"/>
          <w:lang w:val="en-US"/>
        </w:rPr>
        <w:t>перестановка слогов – “деворе” = “дерево”</w:t>
      </w:r>
    </w:p>
    <w:p w:rsidR="008F65B6" w:rsidRPr="009E4264" w:rsidRDefault="008F65B6" w:rsidP="009E4264">
      <w:pPr>
        <w:pStyle w:val="ListBullet3"/>
        <w:numPr>
          <w:ilvl w:val="0"/>
          <w:numId w:val="31"/>
        </w:numPr>
        <w:rPr>
          <w:rFonts w:ascii="Calibri" w:hAnsi="Calibri"/>
          <w:sz w:val="32"/>
          <w:szCs w:val="32"/>
        </w:rPr>
      </w:pPr>
      <w:r w:rsidRPr="009E4264">
        <w:rPr>
          <w:rFonts w:ascii="Calibri" w:hAnsi="Calibri"/>
          <w:sz w:val="32"/>
          <w:szCs w:val="32"/>
        </w:rPr>
        <w:t>перестановка звуков соседних слогов – “гебемот” = “бегемот”</w:t>
      </w:r>
    </w:p>
    <w:p w:rsidR="008F65B6" w:rsidRPr="009E4264" w:rsidRDefault="008F65B6" w:rsidP="009E4264">
      <w:pPr>
        <w:pStyle w:val="List2"/>
        <w:numPr>
          <w:ilvl w:val="0"/>
          <w:numId w:val="34"/>
        </w:numPr>
        <w:rPr>
          <w:rFonts w:ascii="Calibri" w:hAnsi="Calibri"/>
          <w:sz w:val="32"/>
          <w:szCs w:val="32"/>
          <w:lang w:val="en-US"/>
        </w:rPr>
      </w:pPr>
      <w:r w:rsidRPr="009E4264">
        <w:rPr>
          <w:rFonts w:ascii="Calibri" w:hAnsi="Calibri"/>
          <w:sz w:val="32"/>
          <w:szCs w:val="32"/>
          <w:lang w:val="en-US"/>
        </w:rPr>
        <w:t>Искажение структуры отдельного слога:</w:t>
      </w:r>
    </w:p>
    <w:p w:rsidR="008F65B6" w:rsidRPr="009E4264" w:rsidRDefault="008F65B6" w:rsidP="009E4264">
      <w:pPr>
        <w:pStyle w:val="ListBullet3"/>
        <w:numPr>
          <w:ilvl w:val="0"/>
          <w:numId w:val="31"/>
        </w:numPr>
        <w:rPr>
          <w:rFonts w:ascii="Calibri" w:hAnsi="Calibri"/>
          <w:sz w:val="32"/>
          <w:szCs w:val="32"/>
        </w:rPr>
      </w:pPr>
      <w:r w:rsidRPr="009E4264">
        <w:rPr>
          <w:rFonts w:ascii="Calibri" w:hAnsi="Calibri"/>
          <w:sz w:val="32"/>
          <w:szCs w:val="32"/>
        </w:rPr>
        <w:t>сокращение стечений согласных – “тул” = “стул”</w:t>
      </w:r>
    </w:p>
    <w:p w:rsidR="008F65B6" w:rsidRPr="009E4264" w:rsidRDefault="008F65B6" w:rsidP="009E4264">
      <w:pPr>
        <w:pStyle w:val="ListBullet3"/>
        <w:numPr>
          <w:ilvl w:val="0"/>
          <w:numId w:val="31"/>
        </w:numPr>
        <w:rPr>
          <w:rFonts w:ascii="Calibri" w:hAnsi="Calibri"/>
          <w:sz w:val="32"/>
          <w:szCs w:val="32"/>
        </w:rPr>
      </w:pPr>
      <w:r w:rsidRPr="009E4264">
        <w:rPr>
          <w:rFonts w:ascii="Calibri" w:hAnsi="Calibri"/>
          <w:sz w:val="32"/>
          <w:szCs w:val="32"/>
        </w:rPr>
        <w:t>вставки согласных в слог – “лимонт” = “лимон”</w:t>
      </w:r>
    </w:p>
    <w:p w:rsidR="008F65B6" w:rsidRPr="009E4264" w:rsidRDefault="008F65B6" w:rsidP="009E4264">
      <w:pPr>
        <w:pStyle w:val="List2"/>
        <w:numPr>
          <w:ilvl w:val="0"/>
          <w:numId w:val="34"/>
        </w:numPr>
        <w:rPr>
          <w:rFonts w:ascii="Calibri" w:hAnsi="Calibri"/>
          <w:sz w:val="32"/>
          <w:szCs w:val="32"/>
        </w:rPr>
      </w:pPr>
      <w:r w:rsidRPr="009E4264">
        <w:rPr>
          <w:rFonts w:ascii="Calibri" w:hAnsi="Calibri"/>
          <w:sz w:val="32"/>
          <w:szCs w:val="32"/>
        </w:rPr>
        <w:t xml:space="preserve">Персеверации (циклический повтор, настойчивое воспроизведение) “били…били…билитекарь”+ “библиотекарь” </w:t>
      </w:r>
    </w:p>
    <w:p w:rsidR="008F65B6" w:rsidRPr="009E4264" w:rsidRDefault="008F65B6" w:rsidP="009E4264">
      <w:pPr>
        <w:pStyle w:val="List2"/>
        <w:numPr>
          <w:ilvl w:val="0"/>
          <w:numId w:val="34"/>
        </w:numPr>
        <w:rPr>
          <w:rFonts w:ascii="Calibri" w:hAnsi="Calibri"/>
          <w:sz w:val="32"/>
          <w:szCs w:val="32"/>
        </w:rPr>
      </w:pPr>
      <w:r w:rsidRPr="009E4264">
        <w:rPr>
          <w:rFonts w:ascii="Calibri" w:hAnsi="Calibri"/>
          <w:sz w:val="32"/>
          <w:szCs w:val="32"/>
        </w:rPr>
        <w:t>Антиципации (замена предшествующих звуков последующими) “нананасы”=“ананасы”.</w:t>
      </w:r>
    </w:p>
    <w:p w:rsidR="008F65B6" w:rsidRPr="009E4264" w:rsidRDefault="008F65B6" w:rsidP="009E4264">
      <w:pPr>
        <w:pStyle w:val="List2"/>
        <w:numPr>
          <w:ilvl w:val="0"/>
          <w:numId w:val="34"/>
        </w:numPr>
        <w:rPr>
          <w:rFonts w:ascii="Calibri" w:hAnsi="Calibri"/>
          <w:sz w:val="32"/>
          <w:szCs w:val="32"/>
        </w:rPr>
      </w:pPr>
      <w:r w:rsidRPr="009E4264">
        <w:rPr>
          <w:rFonts w:ascii="Calibri" w:hAnsi="Calibri"/>
          <w:sz w:val="32"/>
          <w:szCs w:val="32"/>
        </w:rPr>
        <w:t>Контаминации (смешение слов) “в холодильнице”= “в хлебнице и холодильнике”.</w:t>
      </w:r>
    </w:p>
    <w:p w:rsidR="008F65B6" w:rsidRPr="009E4264" w:rsidRDefault="008F65B6" w:rsidP="009E4264">
      <w:pPr>
        <w:pStyle w:val="List2"/>
        <w:ind w:left="436" w:firstLine="0"/>
        <w:rPr>
          <w:rFonts w:ascii="Calibri" w:hAnsi="Calibri"/>
          <w:sz w:val="32"/>
          <w:szCs w:val="32"/>
        </w:rPr>
      </w:pPr>
    </w:p>
    <w:p w:rsidR="008F65B6" w:rsidRPr="009E4264" w:rsidRDefault="008F65B6" w:rsidP="009E4264">
      <w:pPr>
        <w:pStyle w:val="List2"/>
        <w:ind w:left="283" w:firstLine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</w:t>
      </w:r>
      <w:r w:rsidRPr="009E4264">
        <w:rPr>
          <w:rFonts w:ascii="Calibri" w:hAnsi="Calibri"/>
          <w:sz w:val="32"/>
          <w:szCs w:val="32"/>
        </w:rPr>
        <w:t xml:space="preserve"> В логопедической работе с детьми часто на первый план выдв</w:t>
      </w:r>
      <w:r>
        <w:rPr>
          <w:rFonts w:ascii="Calibri" w:hAnsi="Calibri"/>
          <w:sz w:val="32"/>
          <w:szCs w:val="32"/>
        </w:rPr>
        <w:t xml:space="preserve">игается преодоление недостатков </w:t>
      </w:r>
      <w:r w:rsidRPr="009E4264">
        <w:rPr>
          <w:rFonts w:ascii="Calibri" w:hAnsi="Calibri"/>
          <w:sz w:val="32"/>
          <w:szCs w:val="32"/>
        </w:rPr>
        <w:t>звукопроизношения и недооценивается значение развития ССС. Затруднения в произнесении отдельных звуков, а также акцентирование внимания на их преодолении ведут к тому, что звук, а не слог становится единицей произношения. Это в некоторой степени противоречит естественному процессу развития речи. Поэтому особую важность приобретает определение правильного соотношения между развитием звукопроизношения и овладением слоговой структурой слова.</w:t>
      </w:r>
    </w:p>
    <w:p w:rsidR="008F65B6" w:rsidRPr="000D50DB" w:rsidRDefault="008F65B6" w:rsidP="009E4264">
      <w:pPr>
        <w:spacing w:line="44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</w:t>
      </w:r>
      <w:r w:rsidRPr="000D50DB">
        <w:rPr>
          <w:rFonts w:cs="Arial"/>
          <w:sz w:val="32"/>
          <w:szCs w:val="32"/>
        </w:rPr>
        <w:t>Формирование слоговой структуры слова начинается с развития у ребёнка речеслухового восприятия и слухоречевой памяти; развития понимания устной речи и чувства ритма (восприятие и воспроизведение ритма без акцента и с акцентом).</w:t>
      </w:r>
    </w:p>
    <w:p w:rsidR="008F65B6" w:rsidRPr="000D50DB" w:rsidRDefault="008F65B6" w:rsidP="009E4264">
      <w:pPr>
        <w:spacing w:after="0"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</w:t>
      </w:r>
      <w:r w:rsidRPr="000D50DB">
        <w:rPr>
          <w:sz w:val="32"/>
          <w:szCs w:val="32"/>
          <w:lang w:eastAsia="ru-RU"/>
        </w:rPr>
        <w:t>Таким образом, уже на самых ранних этапах онтогенеза закладываются основы для постепенного формирования у ребенка сложного чувства ритма, создается готовность к овладению ритмическими структурами, построенная на тесной взаимосвязи в развитии моторных, сенсорных функций, голосовых реакций, содержащих уже на первом году жизни ребенка проявления элементарной</w:t>
      </w:r>
    </w:p>
    <w:p w:rsidR="008F65B6" w:rsidRPr="000D50DB" w:rsidRDefault="008F65B6" w:rsidP="009E4264">
      <w:pPr>
        <w:spacing w:after="0" w:line="240" w:lineRule="auto"/>
        <w:rPr>
          <w:sz w:val="32"/>
          <w:szCs w:val="32"/>
        </w:rPr>
      </w:pPr>
      <w:r w:rsidRPr="000D50DB">
        <w:rPr>
          <w:sz w:val="32"/>
          <w:szCs w:val="32"/>
          <w:lang w:eastAsia="ru-RU"/>
        </w:rPr>
        <w:t>Ритмичности</w:t>
      </w:r>
      <w:r>
        <w:rPr>
          <w:sz w:val="32"/>
          <w:szCs w:val="32"/>
          <w:lang w:eastAsia="ru-RU"/>
        </w:rPr>
        <w:t xml:space="preserve"> </w:t>
      </w:r>
      <w:r w:rsidRPr="000D50DB">
        <w:rPr>
          <w:sz w:val="32"/>
          <w:szCs w:val="32"/>
          <w:lang w:eastAsia="ru-RU"/>
        </w:rPr>
        <w:t xml:space="preserve"> </w:t>
      </w:r>
      <w:r w:rsidRPr="000D50DB">
        <w:rPr>
          <w:sz w:val="32"/>
          <w:szCs w:val="32"/>
        </w:rPr>
        <w:t xml:space="preserve">Проблемой развития чувства ритма занимались такие педагоги, как Карл Орф, Эмиль Жак – Далькроз, Н. А. Ветлугина и д. р.    </w:t>
      </w:r>
      <w:r w:rsidRPr="000D50DB">
        <w:rPr>
          <w:rFonts w:cs="Arial"/>
          <w:sz w:val="32"/>
          <w:szCs w:val="32"/>
        </w:rPr>
        <w:t>Ритм организует двигательную деятельность человека. Ритм регулирует не только движение, но и слово, руководит как темпом, так и динамическими особенностями речи, к которым относится ударение.</w:t>
      </w:r>
    </w:p>
    <w:p w:rsidR="008F65B6" w:rsidRDefault="008F65B6" w:rsidP="009E42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0D50DB">
        <w:rPr>
          <w:sz w:val="32"/>
          <w:szCs w:val="32"/>
        </w:rPr>
        <w:t xml:space="preserve">Усвоение ритма лежит в основе развития слоговой структуры слова, так каждое слово имеет свой ритм: двусложный, трёхсложный и т.д., кроме того в слове присутствует ударение (ритм с акцентом).  </w:t>
      </w:r>
    </w:p>
    <w:p w:rsidR="008F65B6" w:rsidRPr="000D50DB" w:rsidRDefault="008F65B6" w:rsidP="009E42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0D50DB">
        <w:rPr>
          <w:sz w:val="32"/>
          <w:szCs w:val="32"/>
        </w:rPr>
        <w:t xml:space="preserve">  Качественная подробная работа по формированию слоговой структуры слова начинается с развития у детей чувства ритма, отхлопывания и отстукивания количества слогов в слове для спонтанного деления детьми слов на слоги.</w:t>
      </w:r>
    </w:p>
    <w:p w:rsidR="008F65B6" w:rsidRPr="000D50DB" w:rsidRDefault="008F65B6" w:rsidP="009E4264">
      <w:pPr>
        <w:spacing w:after="0" w:line="240" w:lineRule="auto"/>
        <w:rPr>
          <w:rFonts w:cs="Arial"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0D50DB">
        <w:rPr>
          <w:sz w:val="32"/>
          <w:szCs w:val="32"/>
        </w:rPr>
        <w:t xml:space="preserve">Традиционно выделяется </w:t>
      </w:r>
      <w:r w:rsidRPr="000D50DB">
        <w:rPr>
          <w:b/>
          <w:sz w:val="32"/>
          <w:szCs w:val="32"/>
        </w:rPr>
        <w:t>14 типов слоговой структуры (по А.К.Марковой</w:t>
      </w:r>
      <w:r w:rsidRPr="000D50DB">
        <w:rPr>
          <w:sz w:val="32"/>
          <w:szCs w:val="32"/>
        </w:rPr>
        <w:t>), то и работа идет в этом русле – в постепенном усложнении – в наращивании количества и использовании различных типов слогов:</w:t>
      </w:r>
    </w:p>
    <w:p w:rsidR="008F65B6" w:rsidRPr="000D50DB" w:rsidRDefault="008F65B6" w:rsidP="009E4264">
      <w:pPr>
        <w:pStyle w:val="NormalWeb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sz w:val="32"/>
          <w:szCs w:val="32"/>
        </w:rPr>
        <w:t>1 – двусложные слова из открытых слогов – дети,ива.</w:t>
      </w:r>
    </w:p>
    <w:p w:rsidR="008F65B6" w:rsidRPr="000D50DB" w:rsidRDefault="008F65B6" w:rsidP="000D50DB">
      <w:pPr>
        <w:pStyle w:val="NormalWeb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sz w:val="32"/>
          <w:szCs w:val="32"/>
        </w:rPr>
        <w:t>2 – трехсложные слова из открытых слогов – малина, охота.</w:t>
      </w:r>
    </w:p>
    <w:p w:rsidR="008F65B6" w:rsidRPr="000D50DB" w:rsidRDefault="008F65B6" w:rsidP="000D50DB">
      <w:pPr>
        <w:pStyle w:val="NormalWeb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sz w:val="32"/>
          <w:szCs w:val="32"/>
        </w:rPr>
        <w:t>3 – односложные слова – дом, мак.</w:t>
      </w:r>
    </w:p>
    <w:p w:rsidR="008F65B6" w:rsidRPr="000D50DB" w:rsidRDefault="008F65B6" w:rsidP="000D50DB">
      <w:pPr>
        <w:pStyle w:val="NormalWeb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sz w:val="32"/>
          <w:szCs w:val="32"/>
        </w:rPr>
        <w:t>4 – двухсложгые слова с одним закрытым слогом – диван, козел.</w:t>
      </w:r>
    </w:p>
    <w:p w:rsidR="008F65B6" w:rsidRPr="000D50DB" w:rsidRDefault="008F65B6" w:rsidP="000D50DB">
      <w:pPr>
        <w:pStyle w:val="NormalWeb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sz w:val="32"/>
          <w:szCs w:val="32"/>
        </w:rPr>
        <w:t>5 – двусложные слова со стечением согласных в середине слова – ветка, банка.</w:t>
      </w:r>
    </w:p>
    <w:p w:rsidR="008F65B6" w:rsidRPr="000D50DB" w:rsidRDefault="008F65B6" w:rsidP="000D50DB">
      <w:pPr>
        <w:pStyle w:val="NormalWeb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sz w:val="32"/>
          <w:szCs w:val="32"/>
        </w:rPr>
        <w:t>6 – двусложные слова с закрытым слогом и стечением согласных – компот, кафтан.</w:t>
      </w:r>
    </w:p>
    <w:p w:rsidR="008F65B6" w:rsidRPr="000D50DB" w:rsidRDefault="008F65B6" w:rsidP="000D50DB">
      <w:pPr>
        <w:pStyle w:val="NormalWeb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sz w:val="32"/>
          <w:szCs w:val="32"/>
        </w:rPr>
        <w:t>7 – трехсложные слова с закрытым слогом.</w:t>
      </w:r>
    </w:p>
    <w:p w:rsidR="008F65B6" w:rsidRPr="000D50DB" w:rsidRDefault="008F65B6" w:rsidP="000D50DB">
      <w:pPr>
        <w:pStyle w:val="NormalWeb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sz w:val="32"/>
          <w:szCs w:val="32"/>
        </w:rPr>
        <w:t>8 – трехсложные слова со стечением согласных – комната, ботинки.</w:t>
      </w:r>
    </w:p>
    <w:p w:rsidR="008F65B6" w:rsidRPr="000D50DB" w:rsidRDefault="008F65B6" w:rsidP="000D50DB">
      <w:pPr>
        <w:pStyle w:val="NormalWeb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sz w:val="32"/>
          <w:szCs w:val="32"/>
        </w:rPr>
        <w:t>9 – трехсложные слова со стечением согласных и закрытым слогом – ягненок, половник.</w:t>
      </w:r>
    </w:p>
    <w:p w:rsidR="008F65B6" w:rsidRPr="000D50DB" w:rsidRDefault="008F65B6" w:rsidP="000D50DB">
      <w:pPr>
        <w:pStyle w:val="NormalWeb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sz w:val="32"/>
          <w:szCs w:val="32"/>
        </w:rPr>
        <w:t>10 – трехсложные слова с двумя стечениями согласных - таблетка, матрешка.</w:t>
      </w:r>
    </w:p>
    <w:p w:rsidR="008F65B6" w:rsidRPr="000D50DB" w:rsidRDefault="008F65B6" w:rsidP="000D50DB">
      <w:pPr>
        <w:pStyle w:val="NormalWeb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sz w:val="32"/>
          <w:szCs w:val="32"/>
        </w:rPr>
        <w:t>11 – односложные слова со стечением согласных в начале слова – стол, шкаф.</w:t>
      </w:r>
    </w:p>
    <w:p w:rsidR="008F65B6" w:rsidRPr="000D50DB" w:rsidRDefault="008F65B6" w:rsidP="000D50DB">
      <w:pPr>
        <w:pStyle w:val="NormalWeb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sz w:val="32"/>
          <w:szCs w:val="32"/>
        </w:rPr>
        <w:t>12 – односложные слова со стечением согласных в конце слова = лифт, зонт.</w:t>
      </w:r>
    </w:p>
    <w:p w:rsidR="008F65B6" w:rsidRPr="000D50DB" w:rsidRDefault="008F65B6" w:rsidP="000D50DB">
      <w:pPr>
        <w:pStyle w:val="NormalWeb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sz w:val="32"/>
          <w:szCs w:val="32"/>
        </w:rPr>
        <w:t>13 – двусложные слова с двумя стечениями согласных – плетка, кнопка.</w:t>
      </w:r>
    </w:p>
    <w:p w:rsidR="008F65B6" w:rsidRPr="000D50DB" w:rsidRDefault="008F65B6" w:rsidP="000D50DB">
      <w:pPr>
        <w:pStyle w:val="NormalWeb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sz w:val="32"/>
          <w:szCs w:val="32"/>
        </w:rPr>
        <w:t>14 – четырехсложные слова из открытых слогов – черепаха, пианино</w:t>
      </w:r>
    </w:p>
    <w:p w:rsidR="008F65B6" w:rsidRPr="000D50DB" w:rsidRDefault="008F65B6" w:rsidP="000D50DB">
      <w:pPr>
        <w:spacing w:after="0"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</w:t>
      </w:r>
      <w:r w:rsidRPr="000D50DB">
        <w:rPr>
          <w:sz w:val="32"/>
          <w:szCs w:val="32"/>
          <w:lang w:eastAsia="ru-RU"/>
        </w:rPr>
        <w:t>Коррекционная работа по преодолению нарушений слоговой структуры слов складывается из развития речеслухового восприятия и речедвигательных навыков. В коррекционной работе можно выделить два этапа: подготовительный (работа проводится на невербальном материале; цель — подготовка ребенка к усвоению ритмической структуры слов родного языка) и коррекционный (работа ведется на вербальном материале; цель — непосредственная коррекция дефектов слоговой структуры у конкретного ребенка-логопата)</w:t>
      </w:r>
    </w:p>
    <w:p w:rsidR="008F65B6" w:rsidRPr="000D50DB" w:rsidRDefault="008F65B6" w:rsidP="000D50DB">
      <w:pPr>
        <w:pStyle w:val="NormalWeb"/>
        <w:spacing w:line="317" w:lineRule="atLeast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b/>
          <w:color w:val="2A2723"/>
          <w:sz w:val="32"/>
          <w:szCs w:val="32"/>
        </w:rPr>
        <w:t>Подготовительный этап:</w:t>
      </w:r>
      <w:r w:rsidRPr="000D50DB">
        <w:rPr>
          <w:rFonts w:ascii="Calibri" w:hAnsi="Calibri"/>
          <w:color w:val="2A2723"/>
          <w:sz w:val="32"/>
          <w:szCs w:val="32"/>
        </w:rPr>
        <w:t xml:space="preserve"> </w:t>
      </w:r>
      <w:r w:rsidRPr="000D50DB">
        <w:rPr>
          <w:rFonts w:ascii="Calibri" w:hAnsi="Calibri"/>
          <w:sz w:val="32"/>
          <w:szCs w:val="32"/>
        </w:rPr>
        <w:t>работа проводится на невербальном и вербальном материале; цель данного этапа - формирование функционального базиса, психологических механизмов, необходимых для усвоения звуко-слоговой структуры слова родного языка.</w:t>
      </w:r>
    </w:p>
    <w:p w:rsidR="008F65B6" w:rsidRDefault="008F65B6" w:rsidP="000D50DB">
      <w:pPr>
        <w:pStyle w:val="NormalWeb"/>
        <w:spacing w:line="317" w:lineRule="atLeast"/>
        <w:rPr>
          <w:rFonts w:ascii="Calibri" w:hAnsi="Calibri"/>
          <w:b/>
          <w:sz w:val="32"/>
          <w:szCs w:val="32"/>
        </w:rPr>
      </w:pPr>
      <w:r w:rsidRPr="000D50DB">
        <w:rPr>
          <w:rFonts w:ascii="Calibri" w:hAnsi="Calibri"/>
          <w:b/>
          <w:color w:val="2A2723"/>
          <w:sz w:val="32"/>
          <w:szCs w:val="32"/>
        </w:rPr>
        <w:t>Работа на невербальном материале:</w:t>
      </w:r>
    </w:p>
    <w:p w:rsidR="008F65B6" w:rsidRPr="00837F9A" w:rsidRDefault="008F65B6" w:rsidP="000D50DB">
      <w:pPr>
        <w:pStyle w:val="NormalWeb"/>
        <w:spacing w:line="317" w:lineRule="atLeast"/>
        <w:rPr>
          <w:rFonts w:ascii="Calibri" w:hAnsi="Calibri"/>
          <w:b/>
          <w:sz w:val="32"/>
          <w:szCs w:val="32"/>
        </w:rPr>
      </w:pPr>
      <w:r w:rsidRPr="000D50DB">
        <w:rPr>
          <w:rFonts w:ascii="Calibri" w:hAnsi="Calibri"/>
          <w:color w:val="2A2723"/>
          <w:sz w:val="32"/>
          <w:szCs w:val="32"/>
        </w:rPr>
        <w:t>1.      Игры и упражнения на развитие концентрации слухового внимания, слухового гнозиса и слуховой памяти на материале неречевых звуков</w:t>
      </w:r>
      <w:r>
        <w:rPr>
          <w:rFonts w:ascii="Calibri" w:hAnsi="Calibri"/>
          <w:color w:val="2A2723"/>
          <w:sz w:val="32"/>
          <w:szCs w:val="32"/>
        </w:rPr>
        <w:t>.</w:t>
      </w:r>
      <w:r w:rsidRPr="000D50DB">
        <w:rPr>
          <w:rFonts w:ascii="Calibri" w:hAnsi="Calibri"/>
          <w:color w:val="2A2723"/>
          <w:sz w:val="32"/>
          <w:szCs w:val="32"/>
        </w:rPr>
        <w:t xml:space="preserve"> (Где позвонили?</w:t>
      </w:r>
      <w:r>
        <w:rPr>
          <w:rFonts w:ascii="Calibri" w:hAnsi="Calibri"/>
          <w:color w:val="2A2723"/>
          <w:sz w:val="32"/>
          <w:szCs w:val="32"/>
        </w:rPr>
        <w:t xml:space="preserve"> </w:t>
      </w:r>
      <w:r w:rsidRPr="000D50DB">
        <w:rPr>
          <w:rFonts w:ascii="Calibri" w:hAnsi="Calibri"/>
          <w:color w:val="2A2723"/>
          <w:sz w:val="32"/>
          <w:szCs w:val="32"/>
        </w:rPr>
        <w:t xml:space="preserve"> Узнай музыкальный инструмент по звуку.</w:t>
      </w:r>
      <w:r>
        <w:rPr>
          <w:rFonts w:ascii="Calibri" w:hAnsi="Calibri"/>
          <w:color w:val="2A2723"/>
          <w:sz w:val="32"/>
          <w:szCs w:val="32"/>
        </w:rPr>
        <w:t xml:space="preserve"> </w:t>
      </w:r>
      <w:r w:rsidRPr="000D50DB">
        <w:rPr>
          <w:rFonts w:ascii="Calibri" w:hAnsi="Calibri"/>
          <w:color w:val="2A2723"/>
          <w:sz w:val="32"/>
          <w:szCs w:val="32"/>
        </w:rPr>
        <w:t xml:space="preserve"> Сколько раз ударили в барабан?).</w:t>
      </w:r>
    </w:p>
    <w:p w:rsidR="008F65B6" w:rsidRPr="000D50DB" w:rsidRDefault="008F65B6" w:rsidP="000D50DB">
      <w:pPr>
        <w:pStyle w:val="NormalWeb"/>
        <w:spacing w:line="317" w:lineRule="atLeast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color w:val="2A2723"/>
          <w:sz w:val="32"/>
          <w:szCs w:val="32"/>
        </w:rPr>
        <w:t>2.      Работа над ритмом (сначала над простым, затем над сложным). Детям предлагаются различные способы воспроизведения ритма: отхлопывание в ладоши, отстукивание мячом об пол, использование музыкальных инструментов барабана, бубна, металлофона.</w:t>
      </w:r>
    </w:p>
    <w:p w:rsidR="008F65B6" w:rsidRPr="000D50DB" w:rsidRDefault="008F65B6" w:rsidP="000D50DB">
      <w:pPr>
        <w:pStyle w:val="NormalWeb"/>
        <w:spacing w:line="317" w:lineRule="atLeast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color w:val="2A2723"/>
          <w:sz w:val="32"/>
          <w:szCs w:val="32"/>
        </w:rPr>
        <w:t>3.      Формирование общей координации движений под ритмическую музыку: маршировка, легкий бег, ходьба.</w:t>
      </w:r>
    </w:p>
    <w:p w:rsidR="008F65B6" w:rsidRPr="000D50DB" w:rsidRDefault="008F65B6" w:rsidP="000D50DB">
      <w:pPr>
        <w:pStyle w:val="NormalWeb"/>
        <w:spacing w:line="317" w:lineRule="atLeast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color w:val="2A2723"/>
          <w:sz w:val="32"/>
          <w:szCs w:val="32"/>
        </w:rPr>
        <w:t>4.      Упражнения на развитие динамического праксиса рук: выполнение движений (левой, правой рукой, двумя руками) по образцу, по словесной инструкции или под счет: кулак</w:t>
      </w:r>
      <w:r>
        <w:rPr>
          <w:rFonts w:ascii="Calibri" w:hAnsi="Calibri"/>
          <w:color w:val="2A2723"/>
          <w:sz w:val="32"/>
          <w:szCs w:val="32"/>
        </w:rPr>
        <w:t>-</w:t>
      </w:r>
      <w:r w:rsidRPr="000D50DB">
        <w:rPr>
          <w:rFonts w:ascii="Calibri" w:hAnsi="Calibri"/>
          <w:color w:val="2A2723"/>
          <w:sz w:val="32"/>
          <w:szCs w:val="32"/>
        </w:rPr>
        <w:t xml:space="preserve"> ребро, кулак</w:t>
      </w:r>
      <w:r>
        <w:rPr>
          <w:rFonts w:ascii="Calibri" w:hAnsi="Calibri"/>
          <w:color w:val="2A2723"/>
          <w:sz w:val="32"/>
          <w:szCs w:val="32"/>
        </w:rPr>
        <w:t xml:space="preserve"> -</w:t>
      </w:r>
      <w:r w:rsidRPr="000D50DB">
        <w:rPr>
          <w:rFonts w:ascii="Calibri" w:hAnsi="Calibri"/>
          <w:color w:val="2A2723"/>
          <w:sz w:val="32"/>
          <w:szCs w:val="32"/>
        </w:rPr>
        <w:t xml:space="preserve"> ребро </w:t>
      </w:r>
      <w:r>
        <w:rPr>
          <w:rFonts w:ascii="Calibri" w:hAnsi="Calibri"/>
          <w:color w:val="2A2723"/>
          <w:sz w:val="32"/>
          <w:szCs w:val="32"/>
        </w:rPr>
        <w:t xml:space="preserve">- </w:t>
      </w:r>
      <w:r w:rsidRPr="000D50DB">
        <w:rPr>
          <w:rFonts w:ascii="Calibri" w:hAnsi="Calibri"/>
          <w:color w:val="2A2723"/>
          <w:sz w:val="32"/>
          <w:szCs w:val="32"/>
        </w:rPr>
        <w:t>ладонь.</w:t>
      </w:r>
    </w:p>
    <w:p w:rsidR="008F65B6" w:rsidRPr="000D50DB" w:rsidRDefault="008F65B6" w:rsidP="000D50DB">
      <w:pPr>
        <w:pStyle w:val="NormalWeb"/>
        <w:spacing w:line="317" w:lineRule="atLeast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color w:val="2A2723"/>
          <w:sz w:val="32"/>
          <w:szCs w:val="32"/>
        </w:rPr>
        <w:t>5.      Упражнения на развитие реципрокной координации рук: выполнение движений одновременно обеими руками (кулак левой руки ребро правой руки и т.д.).</w:t>
      </w:r>
    </w:p>
    <w:p w:rsidR="008F65B6" w:rsidRPr="000D50DB" w:rsidRDefault="008F65B6" w:rsidP="000D50DB">
      <w:pPr>
        <w:pStyle w:val="NormalWeb"/>
        <w:spacing w:line="317" w:lineRule="atLeast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color w:val="2A2723"/>
          <w:sz w:val="32"/>
          <w:szCs w:val="32"/>
        </w:rPr>
        <w:t>6.      Графические упражнения на переключение (продолжи строчку): 0-0-0...; +=+=...</w:t>
      </w:r>
    </w:p>
    <w:p w:rsidR="008F65B6" w:rsidRPr="000D50DB" w:rsidRDefault="008F65B6" w:rsidP="000D50DB">
      <w:pPr>
        <w:pStyle w:val="NormalWeb"/>
        <w:spacing w:line="317" w:lineRule="atLeas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</w:t>
      </w:r>
      <w:r w:rsidRPr="000D50DB">
        <w:rPr>
          <w:rFonts w:ascii="Calibri" w:hAnsi="Calibri"/>
          <w:b/>
          <w:color w:val="2A2723"/>
          <w:sz w:val="32"/>
          <w:szCs w:val="32"/>
        </w:rPr>
        <w:t>Работа на вербальном материале</w:t>
      </w:r>
    </w:p>
    <w:p w:rsidR="008F65B6" w:rsidRPr="000D50DB" w:rsidRDefault="008F65B6" w:rsidP="000D50DB">
      <w:pPr>
        <w:pStyle w:val="NormalWeb"/>
        <w:spacing w:line="317" w:lineRule="atLeast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color w:val="2A2723"/>
          <w:sz w:val="32"/>
          <w:szCs w:val="32"/>
        </w:rPr>
        <w:t>1.      Игры и упражнения, направленные на формирование пространственно-временных представлений (начало, середина, конец; перед, за, после; первый, последний). Данные понятия важны при усвоении ребенком последовательности звуко-слогового ряда, звуконаполняемости слов простой и сложной слоговой структуры.</w:t>
      </w:r>
    </w:p>
    <w:p w:rsidR="008F65B6" w:rsidRPr="000D50DB" w:rsidRDefault="008F65B6" w:rsidP="000D50DB">
      <w:pPr>
        <w:pStyle w:val="NormalWeb"/>
        <w:spacing w:line="317" w:lineRule="atLeast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color w:val="2A2723"/>
          <w:sz w:val="32"/>
          <w:szCs w:val="32"/>
        </w:rPr>
        <w:t>2. Игры на различение громкой (разговорной) и шепотной речи.</w:t>
      </w:r>
    </w:p>
    <w:p w:rsidR="008F65B6" w:rsidRPr="000D50DB" w:rsidRDefault="008F65B6" w:rsidP="000D50DB">
      <w:pPr>
        <w:pStyle w:val="NormalWeb"/>
        <w:spacing w:line="317" w:lineRule="atLeast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color w:val="2A2723"/>
          <w:sz w:val="32"/>
          <w:szCs w:val="32"/>
        </w:rPr>
        <w:t>3. Игры на развитие подражательности («Сделай, как я»).</w:t>
      </w:r>
    </w:p>
    <w:p w:rsidR="008F65B6" w:rsidRPr="000D50DB" w:rsidRDefault="008F65B6" w:rsidP="000D50DB">
      <w:pPr>
        <w:pStyle w:val="NormalWeb"/>
        <w:spacing w:line="317" w:lineRule="atLeast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color w:val="2A2723"/>
          <w:sz w:val="32"/>
          <w:szCs w:val="32"/>
        </w:rPr>
        <w:t>4. Игры, сопровождающиеся речевой инструкцией (Руки в стороны в кулачок, разжимай и на бочок).</w:t>
      </w:r>
    </w:p>
    <w:p w:rsidR="008F65B6" w:rsidRPr="000D50DB" w:rsidRDefault="008F65B6" w:rsidP="000D50DB">
      <w:pPr>
        <w:pStyle w:val="NormalWeb"/>
        <w:spacing w:line="317" w:lineRule="atLeast"/>
        <w:rPr>
          <w:rFonts w:ascii="Calibri" w:hAnsi="Calibri"/>
          <w:sz w:val="32"/>
          <w:szCs w:val="32"/>
        </w:rPr>
      </w:pPr>
      <w:r w:rsidRPr="000D50DB">
        <w:rPr>
          <w:rFonts w:ascii="Calibri" w:hAnsi="Calibri"/>
          <w:color w:val="2A2723"/>
          <w:sz w:val="32"/>
          <w:szCs w:val="32"/>
        </w:rPr>
        <w:t>5. Игры на выполнение действий с музыкальными игрушками (Подуди в дудку).</w:t>
      </w:r>
    </w:p>
    <w:p w:rsidR="008F65B6" w:rsidRPr="00D56DFE" w:rsidRDefault="008F65B6" w:rsidP="00D56DFE">
      <w:pPr>
        <w:pStyle w:val="NormalWeb"/>
        <w:spacing w:line="317" w:lineRule="atLeast"/>
        <w:rPr>
          <w:rFonts w:ascii="Calibri" w:hAnsi="Calibri"/>
          <w:sz w:val="32"/>
          <w:szCs w:val="32"/>
        </w:rPr>
      </w:pPr>
      <w:r w:rsidRPr="00D56DFE">
        <w:rPr>
          <w:rFonts w:ascii="Calibri" w:hAnsi="Calibri"/>
          <w:sz w:val="32"/>
          <w:szCs w:val="32"/>
        </w:rPr>
        <w:t>6. Игры со слогами (обучение неосознанному членению слов на слоги, послоговому проговариванию слова, отхлопыванию с соблюдением ритма, проговариванию прямых одинаковых слогов (да-да, да-да), слогов с разными звуками (ма-па, па-ма), закрытых и обратных слогов (пап-ап)).</w:t>
      </w:r>
    </w:p>
    <w:p w:rsidR="008F65B6" w:rsidRPr="00D56DFE" w:rsidRDefault="008F65B6" w:rsidP="00D56DFE">
      <w:pPr>
        <w:pStyle w:val="NormalWeb"/>
        <w:spacing w:line="317" w:lineRule="atLeast"/>
        <w:rPr>
          <w:rFonts w:ascii="Calibri" w:hAnsi="Calibri"/>
          <w:color w:val="2A2723"/>
          <w:sz w:val="32"/>
          <w:szCs w:val="32"/>
        </w:rPr>
      </w:pPr>
      <w:r w:rsidRPr="00D56DFE">
        <w:rPr>
          <w:rFonts w:ascii="Calibri" w:hAnsi="Calibri"/>
          <w:sz w:val="32"/>
          <w:szCs w:val="32"/>
        </w:rPr>
        <w:t xml:space="preserve">     Работа на уровне гласных звуков.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 xml:space="preserve">1. Произнеси </w:t>
      </w:r>
      <w:r w:rsidRPr="00D56DFE">
        <w:rPr>
          <w:b/>
          <w:sz w:val="32"/>
          <w:szCs w:val="32"/>
        </w:rPr>
        <w:t>А</w:t>
      </w:r>
      <w:r w:rsidRPr="00D56DFE">
        <w:rPr>
          <w:sz w:val="32"/>
          <w:szCs w:val="32"/>
        </w:rPr>
        <w:t xml:space="preserve"> столько раз, сколько точек на кубике.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 xml:space="preserve">2. Произнеси О столько раз, сколько </w:t>
      </w:r>
      <w:r>
        <w:rPr>
          <w:sz w:val="32"/>
          <w:szCs w:val="32"/>
        </w:rPr>
        <w:t xml:space="preserve">я </w:t>
      </w:r>
      <w:r w:rsidRPr="00D56DFE">
        <w:rPr>
          <w:sz w:val="32"/>
          <w:szCs w:val="32"/>
        </w:rPr>
        <w:t>хлопнул в ладоши.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3. Пропевание серий звуков с четкой артикуляцией</w:t>
      </w:r>
      <w:r>
        <w:rPr>
          <w:sz w:val="32"/>
          <w:szCs w:val="32"/>
        </w:rPr>
        <w:t>, повторение звуков</w:t>
      </w:r>
      <w:r w:rsidRPr="00D56DFE">
        <w:rPr>
          <w:sz w:val="32"/>
          <w:szCs w:val="32"/>
        </w:rPr>
        <w:t>, чтение букв, запись буквенного ряда.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4. Выделить ударный звук: АУА, АУА…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5. Узнавание серии звуков по беззвучной артикуляции и произнесение их  с голосом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6. Логопед отстукивает ритм, а ребенок в соответствии с этим ритмом произносит гласные звуки.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Работа на уровне слогов.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1. Составление слогов из предложенных букв (Игра «Кто больше?»).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2. Нанизывание колец на стержни с одновременным произнесением цепочки слогов.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3. Упражнение с пальцами «Пальчики здороваются» (на каждое соприкосновение пальцев руки с большим пальцем этой же руки произносится один слог)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4. Сосчитай сколько слогов я произнесла.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5. Назови ударный слог.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6. Наращивание (уменьшение) слогов («Скажи на один слог больше (меньше), чем я?»)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7. Чтение цепочек слогов.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8. Запоминание и повторение цепочки слогов.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9. Придумай слог к схеме: СГ, ГС, СГС, ССГ, ГСС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10. Скажи наоборот.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11. Игра «Кто быстрее?» Ребенок должен быстро найти и пр</w:t>
      </w:r>
      <w:r>
        <w:rPr>
          <w:sz w:val="32"/>
          <w:szCs w:val="32"/>
        </w:rPr>
        <w:t>очитать слог, заданный ему</w:t>
      </w:r>
      <w:r w:rsidRPr="00D56DFE">
        <w:rPr>
          <w:sz w:val="32"/>
          <w:szCs w:val="32"/>
        </w:rPr>
        <w:t>, среди других слогов.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12. Запись цепочки слогов и подчеркивание гласных, согласных и т.д.</w:t>
      </w:r>
    </w:p>
    <w:p w:rsidR="008F65B6" w:rsidRPr="00D56DFE" w:rsidRDefault="008F65B6" w:rsidP="00D56DFE">
      <w:pPr>
        <w:rPr>
          <w:sz w:val="32"/>
          <w:szCs w:val="32"/>
        </w:rPr>
      </w:pPr>
      <w:r w:rsidRPr="00D56DFE">
        <w:rPr>
          <w:sz w:val="32"/>
          <w:szCs w:val="32"/>
        </w:rPr>
        <w:t>Работа на уровне слова.</w:t>
      </w:r>
    </w:p>
    <w:p w:rsidR="008F65B6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>
        <w:rPr>
          <w:rFonts w:cs="Arial"/>
          <w:sz w:val="32"/>
          <w:szCs w:val="32"/>
        </w:rPr>
        <w:t xml:space="preserve">  </w:t>
      </w:r>
      <w:r w:rsidRPr="000D50DB">
        <w:rPr>
          <w:sz w:val="32"/>
          <w:szCs w:val="32"/>
          <w:lang w:eastAsia="ru-RU"/>
        </w:rPr>
        <w:t>Работу по формированию сло</w:t>
      </w:r>
      <w:r>
        <w:rPr>
          <w:sz w:val="32"/>
          <w:szCs w:val="32"/>
          <w:lang w:eastAsia="ru-RU"/>
        </w:rPr>
        <w:t>говой структуры слова мы  проводим</w:t>
      </w:r>
      <w:r w:rsidRPr="000D50DB">
        <w:rPr>
          <w:sz w:val="32"/>
          <w:szCs w:val="32"/>
          <w:lang w:eastAsia="ru-RU"/>
        </w:rPr>
        <w:t xml:space="preserve"> индивидуально,</w:t>
      </w:r>
      <w:r>
        <w:rPr>
          <w:sz w:val="32"/>
          <w:szCs w:val="32"/>
          <w:lang w:eastAsia="ru-RU"/>
        </w:rPr>
        <w:t xml:space="preserve"> или </w:t>
      </w:r>
      <w:r w:rsidRPr="000D50DB">
        <w:rPr>
          <w:sz w:val="32"/>
          <w:szCs w:val="32"/>
          <w:lang w:eastAsia="ru-RU"/>
        </w:rPr>
        <w:t xml:space="preserve"> как часть занятия по коррекции звукопроизношения.</w:t>
      </w:r>
      <w:r>
        <w:rPr>
          <w:sz w:val="32"/>
          <w:szCs w:val="32"/>
          <w:lang w:eastAsia="ru-RU"/>
        </w:rPr>
        <w:t xml:space="preserve">   </w:t>
      </w:r>
      <w:r w:rsidRPr="000D50DB">
        <w:rPr>
          <w:sz w:val="32"/>
          <w:szCs w:val="32"/>
          <w:lang w:eastAsia="ru-RU"/>
        </w:rPr>
        <w:t>Большое</w:t>
      </w:r>
      <w:r>
        <w:rPr>
          <w:sz w:val="32"/>
          <w:szCs w:val="32"/>
          <w:lang w:eastAsia="ru-RU"/>
        </w:rPr>
        <w:t xml:space="preserve">  </w:t>
      </w:r>
      <w:r w:rsidRPr="000D50DB">
        <w:rPr>
          <w:sz w:val="32"/>
          <w:szCs w:val="32"/>
          <w:lang w:eastAsia="ru-RU"/>
        </w:rPr>
        <w:t>значение в работе имеет дифференцированный</w:t>
      </w:r>
      <w:r>
        <w:rPr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D50DB">
        <w:rPr>
          <w:sz w:val="32"/>
          <w:szCs w:val="32"/>
          <w:lang w:eastAsia="ru-RU"/>
        </w:rPr>
        <w:t>подход к детям, который предполагает учет психических особенностей ребенка, его работоспособность, речевые возможности дошкольника и характер нарушения слоговой структуры слова.</w:t>
      </w:r>
      <w:r>
        <w:rPr>
          <w:sz w:val="32"/>
          <w:szCs w:val="32"/>
          <w:lang w:eastAsia="ru-RU"/>
        </w:rPr>
        <w:t xml:space="preserve">  </w:t>
      </w:r>
    </w:p>
    <w:p w:rsidR="008F65B6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</w:t>
      </w:r>
      <w:r w:rsidRPr="00B810D4">
        <w:rPr>
          <w:sz w:val="32"/>
          <w:szCs w:val="32"/>
        </w:rPr>
        <w:t>Проведение на групповых, на подгрупповых и индивидуальных логопедических занятиях специально подобранных игр создаёт максимально благоприятные условия для формирования слоговой структуры слова у детей с общим недоразвитием речи.</w:t>
      </w:r>
      <w:r w:rsidRPr="00B810D4">
        <w:rPr>
          <w:sz w:val="32"/>
          <w:szCs w:val="32"/>
          <w:lang w:eastAsia="ru-RU"/>
        </w:rPr>
        <w:t xml:space="preserve">      </w:t>
      </w:r>
    </w:p>
    <w:p w:rsidR="008F65B6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  <w:r w:rsidRPr="00B810D4">
        <w:rPr>
          <w:sz w:val="32"/>
          <w:szCs w:val="32"/>
          <w:lang w:eastAsia="ru-RU"/>
        </w:rPr>
        <w:t xml:space="preserve">                                       </w:t>
      </w:r>
    </w:p>
    <w:p w:rsidR="008F65B6" w:rsidRPr="00666AF9" w:rsidRDefault="008F65B6" w:rsidP="009E5474">
      <w:pPr>
        <w:pStyle w:val="NormalWeb"/>
        <w:rPr>
          <w:rFonts w:ascii="Calibri" w:hAnsi="Calibri"/>
          <w:sz w:val="32"/>
          <w:szCs w:val="32"/>
        </w:rPr>
      </w:pPr>
      <w:r w:rsidRPr="00B810D4">
        <w:rPr>
          <w:sz w:val="32"/>
          <w:szCs w:val="32"/>
        </w:rPr>
        <w:t xml:space="preserve">                                       </w:t>
      </w:r>
      <w:r w:rsidRPr="00666AF9">
        <w:rPr>
          <w:rFonts w:ascii="Calibri" w:hAnsi="Calibri"/>
          <w:sz w:val="32"/>
          <w:szCs w:val="32"/>
        </w:rPr>
        <w:t xml:space="preserve">     </w:t>
      </w:r>
      <w:r w:rsidRPr="00666AF9">
        <w:rPr>
          <w:rStyle w:val="Strong"/>
          <w:rFonts w:ascii="Calibri" w:hAnsi="Calibri"/>
          <w:sz w:val="32"/>
          <w:szCs w:val="32"/>
        </w:rPr>
        <w:t xml:space="preserve">На подготовительном этапе </w:t>
      </w:r>
      <w:r w:rsidRPr="00666AF9">
        <w:rPr>
          <w:rFonts w:ascii="Calibri" w:hAnsi="Calibri"/>
          <w:sz w:val="32"/>
          <w:szCs w:val="32"/>
        </w:rPr>
        <w:t>я проводила упражнения сначала на невербальном уровне</w:t>
      </w:r>
      <w:r>
        <w:rPr>
          <w:rFonts w:ascii="Calibri" w:hAnsi="Calibri"/>
          <w:sz w:val="32"/>
          <w:szCs w:val="32"/>
        </w:rPr>
        <w:t>:</w:t>
      </w:r>
    </w:p>
    <w:p w:rsidR="008F65B6" w:rsidRPr="00666AF9" w:rsidRDefault="008F65B6" w:rsidP="009E5474">
      <w:pPr>
        <w:pStyle w:val="NormalWeb"/>
        <w:rPr>
          <w:rFonts w:ascii="Calibri" w:hAnsi="Calibri"/>
          <w:sz w:val="32"/>
          <w:szCs w:val="32"/>
        </w:rPr>
      </w:pPr>
      <w:r w:rsidRPr="00666AF9">
        <w:rPr>
          <w:rStyle w:val="Emphasis"/>
          <w:rFonts w:ascii="Calibri" w:hAnsi="Calibri"/>
          <w:b/>
          <w:bCs/>
          <w:sz w:val="32"/>
          <w:szCs w:val="32"/>
        </w:rPr>
        <w:t>Упражнение «Повтори так же»</w:t>
      </w:r>
    </w:p>
    <w:p w:rsidR="008F65B6" w:rsidRDefault="008F65B6" w:rsidP="009E5474">
      <w:pPr>
        <w:pStyle w:val="NormalWeb"/>
        <w:rPr>
          <w:rFonts w:ascii="Calibri" w:hAnsi="Calibri"/>
          <w:sz w:val="32"/>
          <w:szCs w:val="32"/>
        </w:rPr>
      </w:pPr>
      <w:r w:rsidRPr="00666AF9">
        <w:rPr>
          <w:rFonts w:ascii="Calibri" w:hAnsi="Calibri"/>
          <w:sz w:val="32"/>
          <w:szCs w:val="32"/>
        </w:rPr>
        <w:t>Цель: учить воспроизводить заданный ритм.</w:t>
      </w:r>
      <w:r w:rsidRPr="00666AF9">
        <w:rPr>
          <w:rFonts w:ascii="Calibri" w:hAnsi="Calibri"/>
          <w:sz w:val="32"/>
          <w:szCs w:val="32"/>
        </w:rPr>
        <w:br/>
        <w:t xml:space="preserve">Материалы: мяч, барабан, бубен, металлофон, </w:t>
      </w:r>
      <w:r>
        <w:rPr>
          <w:rFonts w:ascii="Calibri" w:hAnsi="Calibri"/>
          <w:sz w:val="32"/>
          <w:szCs w:val="32"/>
        </w:rPr>
        <w:t>палочки.</w:t>
      </w:r>
      <w:r>
        <w:rPr>
          <w:rFonts w:ascii="Calibri" w:hAnsi="Calibri"/>
          <w:sz w:val="32"/>
          <w:szCs w:val="32"/>
        </w:rPr>
        <w:br/>
        <w:t>Ход упражнения:  Задаём</w:t>
      </w:r>
      <w:r w:rsidRPr="00666AF9">
        <w:rPr>
          <w:rFonts w:ascii="Calibri" w:hAnsi="Calibri"/>
          <w:sz w:val="32"/>
          <w:szCs w:val="32"/>
        </w:rPr>
        <w:t xml:space="preserve"> ритм с одним из предметов, ребёнок должен повторить так же.</w:t>
      </w:r>
    </w:p>
    <w:p w:rsidR="008F65B6" w:rsidRPr="00666AF9" w:rsidRDefault="008F65B6" w:rsidP="009E5474">
      <w:pPr>
        <w:pStyle w:val="NormalWeb"/>
        <w:rPr>
          <w:rFonts w:ascii="Calibri" w:hAnsi="Calibri"/>
          <w:sz w:val="32"/>
          <w:szCs w:val="32"/>
        </w:rPr>
      </w:pPr>
      <w:r w:rsidRPr="00666AF9">
        <w:rPr>
          <w:rStyle w:val="Emphasis"/>
          <w:rFonts w:ascii="Calibri" w:hAnsi="Calibri"/>
          <w:b/>
          <w:bCs/>
          <w:sz w:val="32"/>
          <w:szCs w:val="32"/>
        </w:rPr>
        <w:t>Упражнение «Сосчитай правильно»</w:t>
      </w:r>
    </w:p>
    <w:p w:rsidR="008F65B6" w:rsidRPr="00666AF9" w:rsidRDefault="008F65B6" w:rsidP="009E5474">
      <w:pPr>
        <w:pStyle w:val="NormalWeb"/>
        <w:rPr>
          <w:rFonts w:ascii="Calibri" w:hAnsi="Calibri"/>
          <w:sz w:val="32"/>
          <w:szCs w:val="32"/>
        </w:rPr>
      </w:pPr>
      <w:r w:rsidRPr="00666AF9">
        <w:rPr>
          <w:rFonts w:ascii="Calibri" w:hAnsi="Calibri"/>
          <w:sz w:val="32"/>
          <w:szCs w:val="32"/>
        </w:rPr>
        <w:t>Цель: учить считать звуки.</w:t>
      </w:r>
      <w:r w:rsidRPr="00666AF9">
        <w:rPr>
          <w:rFonts w:ascii="Calibri" w:hAnsi="Calibri"/>
          <w:sz w:val="32"/>
          <w:szCs w:val="32"/>
        </w:rPr>
        <w:br/>
        <w:t>Материал: детские музыкальные и шумовые инструменты, карточки с цифрами, кубик с точк</w:t>
      </w:r>
      <w:r>
        <w:rPr>
          <w:rFonts w:ascii="Calibri" w:hAnsi="Calibri"/>
          <w:sz w:val="32"/>
          <w:szCs w:val="32"/>
        </w:rPr>
        <w:t>ами.</w:t>
      </w:r>
      <w:r>
        <w:rPr>
          <w:rFonts w:ascii="Calibri" w:hAnsi="Calibri"/>
          <w:sz w:val="32"/>
          <w:szCs w:val="32"/>
        </w:rPr>
        <w:br/>
        <w:t xml:space="preserve">Ход упражнения: </w:t>
      </w:r>
      <w:r>
        <w:rPr>
          <w:rFonts w:ascii="Calibri" w:hAnsi="Calibri"/>
          <w:sz w:val="32"/>
          <w:szCs w:val="32"/>
        </w:rPr>
        <w:br/>
        <w:t>Вариант :</w:t>
      </w:r>
      <w:r w:rsidRPr="00666AF9">
        <w:rPr>
          <w:rFonts w:ascii="Calibri" w:hAnsi="Calibri"/>
          <w:sz w:val="32"/>
          <w:szCs w:val="32"/>
        </w:rPr>
        <w:t xml:space="preserve"> Ребёнок хлопает в ладоши (стучит в бубен и др.) столько раз, сколько точек выпало на кубике.</w:t>
      </w:r>
    </w:p>
    <w:p w:rsidR="008F65B6" w:rsidRPr="00666AF9" w:rsidRDefault="008F65B6" w:rsidP="009E5474">
      <w:pPr>
        <w:pStyle w:val="NormalWeb"/>
        <w:rPr>
          <w:rFonts w:ascii="Calibri" w:hAnsi="Calibri"/>
          <w:sz w:val="32"/>
          <w:szCs w:val="32"/>
        </w:rPr>
      </w:pPr>
      <w:r w:rsidRPr="00666AF9">
        <w:rPr>
          <w:rStyle w:val="Emphasis"/>
          <w:rFonts w:ascii="Calibri" w:hAnsi="Calibri"/>
          <w:b/>
          <w:bCs/>
          <w:sz w:val="32"/>
          <w:szCs w:val="32"/>
        </w:rPr>
        <w:t>Упражнение «Длинное – короткое»</w:t>
      </w:r>
    </w:p>
    <w:p w:rsidR="008F65B6" w:rsidRPr="00666AF9" w:rsidRDefault="008F65B6" w:rsidP="009E5474">
      <w:pPr>
        <w:spacing w:before="100" w:beforeAutospacing="1" w:after="100" w:afterAutospacing="1" w:line="240" w:lineRule="auto"/>
        <w:rPr>
          <w:sz w:val="32"/>
          <w:szCs w:val="32"/>
        </w:rPr>
      </w:pPr>
      <w:r w:rsidRPr="00666AF9">
        <w:rPr>
          <w:sz w:val="32"/>
          <w:szCs w:val="32"/>
        </w:rPr>
        <w:t>Цель: учить различать длинные и короткие по звучанию слова.</w:t>
      </w:r>
      <w:r w:rsidRPr="00666AF9">
        <w:rPr>
          <w:sz w:val="32"/>
          <w:szCs w:val="32"/>
        </w:rPr>
        <w:br/>
        <w:t>Материал: фишки, длинные и короткие полоски бумаги, кар</w:t>
      </w:r>
      <w:r>
        <w:rPr>
          <w:sz w:val="32"/>
          <w:szCs w:val="32"/>
        </w:rPr>
        <w:t>тинки.</w:t>
      </w:r>
      <w:r>
        <w:rPr>
          <w:sz w:val="32"/>
          <w:szCs w:val="32"/>
        </w:rPr>
        <w:br/>
        <w:t>Ход упражнения:</w:t>
      </w:r>
      <w:r>
        <w:rPr>
          <w:sz w:val="32"/>
          <w:szCs w:val="32"/>
        </w:rPr>
        <w:br/>
        <w:t>Вариант : Воспитатель</w:t>
      </w:r>
      <w:r w:rsidRPr="00666AF9">
        <w:rPr>
          <w:sz w:val="32"/>
          <w:szCs w:val="32"/>
        </w:rPr>
        <w:t xml:space="preserve"> произносит слова, ребёнок кладёт фишку на длинную или короткую полоску.</w:t>
      </w:r>
    </w:p>
    <w:p w:rsidR="008F65B6" w:rsidRPr="00666AF9" w:rsidRDefault="008F65B6" w:rsidP="009E5474">
      <w:pPr>
        <w:pStyle w:val="NormalWeb"/>
        <w:rPr>
          <w:rFonts w:ascii="Calibri" w:hAnsi="Calibri"/>
          <w:sz w:val="32"/>
          <w:szCs w:val="32"/>
        </w:rPr>
      </w:pPr>
      <w:r w:rsidRPr="00666AF9">
        <w:rPr>
          <w:rFonts w:ascii="Calibri" w:hAnsi="Calibri"/>
          <w:sz w:val="32"/>
          <w:szCs w:val="32"/>
        </w:rPr>
        <w:t xml:space="preserve">    </w:t>
      </w:r>
      <w:r w:rsidRPr="00666AF9">
        <w:rPr>
          <w:rStyle w:val="Strong"/>
          <w:rFonts w:ascii="Calibri" w:hAnsi="Calibri"/>
          <w:sz w:val="32"/>
          <w:szCs w:val="32"/>
        </w:rPr>
        <w:t>На коррекционном этапе</w:t>
      </w:r>
      <w:r>
        <w:rPr>
          <w:rFonts w:ascii="Calibri" w:hAnsi="Calibri"/>
          <w:sz w:val="32"/>
          <w:szCs w:val="32"/>
        </w:rPr>
        <w:t xml:space="preserve"> работу проводим </w:t>
      </w:r>
      <w:r w:rsidRPr="00666AF9">
        <w:rPr>
          <w:rFonts w:ascii="Calibri" w:hAnsi="Calibri"/>
          <w:sz w:val="32"/>
          <w:szCs w:val="32"/>
        </w:rPr>
        <w:t xml:space="preserve"> на вербальном уровне с обязательным «включением» слухового, зрительного и тактильного анализаторов. </w:t>
      </w:r>
    </w:p>
    <w:p w:rsidR="008F65B6" w:rsidRPr="00666AF9" w:rsidRDefault="008F65B6" w:rsidP="009E5474">
      <w:pPr>
        <w:pStyle w:val="NormalWeb"/>
        <w:rPr>
          <w:rFonts w:ascii="Calibri" w:hAnsi="Calibri"/>
          <w:sz w:val="32"/>
          <w:szCs w:val="32"/>
        </w:rPr>
      </w:pPr>
      <w:r w:rsidRPr="00666AF9">
        <w:rPr>
          <w:rStyle w:val="Emphasis"/>
          <w:rFonts w:ascii="Calibri" w:hAnsi="Calibri"/>
          <w:b/>
          <w:bCs/>
          <w:sz w:val="32"/>
          <w:szCs w:val="32"/>
        </w:rPr>
        <w:t>Упражнения на уровне звуков:</w:t>
      </w:r>
      <w:r w:rsidRPr="00666AF9">
        <w:rPr>
          <w:rFonts w:ascii="Calibri" w:hAnsi="Calibri"/>
          <w:sz w:val="32"/>
          <w:szCs w:val="32"/>
        </w:rPr>
        <w:t xml:space="preserve"> </w:t>
      </w:r>
    </w:p>
    <w:p w:rsidR="008F65B6" w:rsidRPr="00666AF9" w:rsidRDefault="008F65B6" w:rsidP="009E5474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66AF9">
        <w:rPr>
          <w:sz w:val="32"/>
          <w:szCs w:val="32"/>
        </w:rPr>
        <w:t>«Произнеси звук А столько раз, сколько точек на кубике. Произнеси звук О столько раз, сколько раз я хлопну в ладоши.»</w:t>
      </w:r>
    </w:p>
    <w:p w:rsidR="008F65B6" w:rsidRPr="00666AF9" w:rsidRDefault="008F65B6" w:rsidP="009E5474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66AF9">
        <w:rPr>
          <w:sz w:val="32"/>
          <w:szCs w:val="32"/>
        </w:rPr>
        <w:t>«Узнай, какой звук (серию звуков) я произнесла». Узнавание по беззвучной артикуляции, произнесение с голосом.</w:t>
      </w:r>
    </w:p>
    <w:p w:rsidR="008F65B6" w:rsidRDefault="008F65B6" w:rsidP="009E5474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66AF9">
        <w:rPr>
          <w:sz w:val="32"/>
          <w:szCs w:val="32"/>
        </w:rPr>
        <w:t>Определение ударного гласного в ударной позиции (в серии звуков).</w:t>
      </w:r>
    </w:p>
    <w:p w:rsidR="008F65B6" w:rsidRPr="001F6BBE" w:rsidRDefault="008F65B6" w:rsidP="009E5474">
      <w:pPr>
        <w:pStyle w:val="NormalWeb"/>
        <w:rPr>
          <w:rFonts w:ascii="Calibri" w:hAnsi="Calibri"/>
          <w:b/>
          <w:sz w:val="32"/>
          <w:szCs w:val="32"/>
        </w:rPr>
      </w:pPr>
      <w:r w:rsidRPr="001F6BBE">
        <w:rPr>
          <w:rStyle w:val="Emphasis"/>
          <w:rFonts w:ascii="Calibri" w:hAnsi="Calibri"/>
          <w:b/>
          <w:sz w:val="32"/>
          <w:szCs w:val="32"/>
        </w:rPr>
        <w:t>Игра с мячом</w:t>
      </w:r>
    </w:p>
    <w:p w:rsidR="008F65B6" w:rsidRPr="00666AF9" w:rsidRDefault="008F65B6" w:rsidP="009E5474">
      <w:pPr>
        <w:pStyle w:val="NormalWeb"/>
        <w:rPr>
          <w:rFonts w:ascii="Calibri" w:hAnsi="Calibri"/>
          <w:sz w:val="32"/>
          <w:szCs w:val="32"/>
        </w:rPr>
      </w:pPr>
      <w:r w:rsidRPr="00666AF9">
        <w:rPr>
          <w:rFonts w:ascii="Calibri" w:hAnsi="Calibri"/>
          <w:sz w:val="32"/>
          <w:szCs w:val="32"/>
        </w:rPr>
        <w:t>Цель: учить отхлопывать слоговой ритм слова.</w:t>
      </w:r>
      <w:r w:rsidRPr="00666AF9">
        <w:rPr>
          <w:rFonts w:ascii="Calibri" w:hAnsi="Calibri"/>
          <w:sz w:val="32"/>
          <w:szCs w:val="32"/>
        </w:rPr>
        <w:br/>
        <w:t>Материал: мяч.</w:t>
      </w:r>
      <w:r w:rsidRPr="00666AF9">
        <w:rPr>
          <w:rFonts w:ascii="Calibri" w:hAnsi="Calibri"/>
          <w:sz w:val="32"/>
          <w:szCs w:val="32"/>
        </w:rPr>
        <w:br/>
        <w:t>Ход игры: ребёнок отбивае</w:t>
      </w:r>
      <w:r>
        <w:rPr>
          <w:rFonts w:ascii="Calibri" w:hAnsi="Calibri"/>
          <w:sz w:val="32"/>
          <w:szCs w:val="32"/>
        </w:rPr>
        <w:t>т мячом ритм заданного</w:t>
      </w:r>
      <w:r w:rsidRPr="00666AF9">
        <w:rPr>
          <w:rFonts w:ascii="Calibri" w:hAnsi="Calibri"/>
          <w:sz w:val="32"/>
          <w:szCs w:val="32"/>
        </w:rPr>
        <w:t xml:space="preserve"> слова.</w:t>
      </w:r>
    </w:p>
    <w:p w:rsidR="008F65B6" w:rsidRPr="001F6BBE" w:rsidRDefault="008F65B6" w:rsidP="009E5474">
      <w:pPr>
        <w:pStyle w:val="NormalWeb"/>
        <w:rPr>
          <w:rFonts w:ascii="Calibri" w:hAnsi="Calibri"/>
          <w:b/>
          <w:i/>
          <w:sz w:val="32"/>
          <w:szCs w:val="32"/>
        </w:rPr>
      </w:pPr>
      <w:r w:rsidRPr="001F6BBE">
        <w:rPr>
          <w:rStyle w:val="Emphasis"/>
          <w:rFonts w:ascii="Calibri" w:hAnsi="Calibri"/>
          <w:b/>
          <w:i w:val="0"/>
          <w:sz w:val="32"/>
          <w:szCs w:val="32"/>
        </w:rPr>
        <w:t>Игра «Сосчитай, не ошибись»</w:t>
      </w:r>
    </w:p>
    <w:p w:rsidR="008F65B6" w:rsidRPr="00666AF9" w:rsidRDefault="008F65B6" w:rsidP="009E5474">
      <w:pPr>
        <w:pStyle w:val="NormalWeb"/>
        <w:rPr>
          <w:rFonts w:ascii="Calibri" w:hAnsi="Calibri"/>
          <w:sz w:val="32"/>
          <w:szCs w:val="32"/>
        </w:rPr>
      </w:pPr>
      <w:r w:rsidRPr="00666AF9">
        <w:rPr>
          <w:rFonts w:ascii="Calibri" w:hAnsi="Calibri"/>
          <w:sz w:val="32"/>
          <w:szCs w:val="32"/>
        </w:rPr>
        <w:t>Цель: учить делить слова на слоги, одновременно выполняя механическое действие.</w:t>
      </w:r>
      <w:r w:rsidRPr="00666AF9">
        <w:rPr>
          <w:rFonts w:ascii="Calibri" w:hAnsi="Calibri"/>
          <w:sz w:val="32"/>
          <w:szCs w:val="32"/>
        </w:rPr>
        <w:br/>
        <w:t>Материал: пирамидка, кубики, камешки.</w:t>
      </w:r>
      <w:r w:rsidRPr="00666AF9">
        <w:rPr>
          <w:rFonts w:ascii="Calibri" w:hAnsi="Calibri"/>
          <w:sz w:val="32"/>
          <w:szCs w:val="32"/>
        </w:rPr>
        <w:br/>
        <w:t>Ход игры: ребён</w:t>
      </w:r>
      <w:r>
        <w:rPr>
          <w:rFonts w:ascii="Calibri" w:hAnsi="Calibri"/>
          <w:sz w:val="32"/>
          <w:szCs w:val="32"/>
        </w:rPr>
        <w:t>ок произносит заданные</w:t>
      </w:r>
      <w:r w:rsidRPr="00666AF9">
        <w:rPr>
          <w:rFonts w:ascii="Calibri" w:hAnsi="Calibri"/>
          <w:sz w:val="32"/>
          <w:szCs w:val="32"/>
        </w:rPr>
        <w:t xml:space="preserve"> слова и выкладывает камешки (кольца пирамидки, кубики). Сравнить слова: где камешков больше, то и слово длиннее.</w:t>
      </w:r>
    </w:p>
    <w:p w:rsidR="008F65B6" w:rsidRPr="00666AF9" w:rsidRDefault="008F65B6" w:rsidP="009E5474">
      <w:pPr>
        <w:pStyle w:val="NormalWeb"/>
        <w:rPr>
          <w:rFonts w:ascii="Calibri" w:hAnsi="Calibri"/>
          <w:sz w:val="32"/>
          <w:szCs w:val="32"/>
        </w:rPr>
      </w:pPr>
      <w:r w:rsidRPr="00666AF9">
        <w:rPr>
          <w:rStyle w:val="Emphasis"/>
          <w:rFonts w:ascii="Calibri" w:hAnsi="Calibri"/>
          <w:b/>
          <w:bCs/>
          <w:sz w:val="32"/>
          <w:szCs w:val="32"/>
        </w:rPr>
        <w:t>Игра «Конец слова за тобой»</w:t>
      </w:r>
    </w:p>
    <w:p w:rsidR="008F65B6" w:rsidRPr="00666AF9" w:rsidRDefault="008F65B6" w:rsidP="009E5474">
      <w:pPr>
        <w:pStyle w:val="NormalWeb"/>
        <w:rPr>
          <w:rFonts w:ascii="Calibri" w:hAnsi="Calibri"/>
          <w:sz w:val="32"/>
          <w:szCs w:val="32"/>
        </w:rPr>
      </w:pPr>
      <w:r w:rsidRPr="00666AF9">
        <w:rPr>
          <w:rFonts w:ascii="Calibri" w:hAnsi="Calibri"/>
          <w:sz w:val="32"/>
          <w:szCs w:val="32"/>
        </w:rPr>
        <w:t>Цель: учить синтезировать слова из слогов.</w:t>
      </w:r>
      <w:r w:rsidRPr="00666AF9">
        <w:rPr>
          <w:rFonts w:ascii="Calibri" w:hAnsi="Calibri"/>
          <w:sz w:val="32"/>
          <w:szCs w:val="32"/>
        </w:rPr>
        <w:br/>
      </w:r>
      <w:r>
        <w:rPr>
          <w:rFonts w:ascii="Calibri" w:hAnsi="Calibri"/>
          <w:sz w:val="32"/>
          <w:szCs w:val="32"/>
        </w:rPr>
        <w:t>Материал: мяч.</w:t>
      </w:r>
      <w:r>
        <w:rPr>
          <w:rFonts w:ascii="Calibri" w:hAnsi="Calibri"/>
          <w:sz w:val="32"/>
          <w:szCs w:val="32"/>
        </w:rPr>
        <w:br/>
        <w:t>Ход игры: Воспитатель</w:t>
      </w:r>
      <w:r w:rsidRPr="00666AF9">
        <w:rPr>
          <w:rFonts w:ascii="Calibri" w:hAnsi="Calibri"/>
          <w:sz w:val="32"/>
          <w:szCs w:val="32"/>
        </w:rPr>
        <w:t xml:space="preserve"> начинает слово и бросает мяч ребёнку, он добавля</w:t>
      </w:r>
      <w:r>
        <w:rPr>
          <w:rFonts w:ascii="Calibri" w:hAnsi="Calibri"/>
          <w:sz w:val="32"/>
          <w:szCs w:val="32"/>
        </w:rPr>
        <w:t>ет одинаковый слог ДА: во…, мо…, де…, со…, ра</w:t>
      </w:r>
      <w:r w:rsidRPr="00666AF9">
        <w:rPr>
          <w:rFonts w:ascii="Calibri" w:hAnsi="Calibri"/>
          <w:sz w:val="32"/>
          <w:szCs w:val="32"/>
        </w:rPr>
        <w:t>…</w:t>
      </w:r>
    </w:p>
    <w:p w:rsidR="008F65B6" w:rsidRPr="00666AF9" w:rsidRDefault="008F65B6" w:rsidP="009E5474">
      <w:pPr>
        <w:spacing w:before="100" w:beforeAutospacing="1" w:after="100" w:afterAutospacing="1" w:line="240" w:lineRule="auto"/>
        <w:ind w:left="360"/>
        <w:rPr>
          <w:sz w:val="32"/>
          <w:szCs w:val="32"/>
        </w:rPr>
      </w:pPr>
    </w:p>
    <w:p w:rsidR="008F65B6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</w:t>
      </w:r>
    </w:p>
    <w:p w:rsidR="008F65B6" w:rsidRPr="005D7EF4" w:rsidRDefault="008F65B6" w:rsidP="00433896">
      <w:pPr>
        <w:pStyle w:val="c3c12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B810D4">
        <w:rPr>
          <w:sz w:val="32"/>
          <w:szCs w:val="32"/>
        </w:rPr>
        <w:t xml:space="preserve"> </w:t>
      </w:r>
      <w:r w:rsidRPr="005D7EF4">
        <w:rPr>
          <w:rStyle w:val="c4c8"/>
          <w:b/>
          <w:sz w:val="32"/>
          <w:szCs w:val="32"/>
        </w:rPr>
        <w:t> В заключение хочется сказать, что коррекция слоговой структуры слов - это  длительная, систематизированная работа, которая ведется по принципу от простого к сложному, с учетом ведущего вида деятельности детей (занятия в игровой форме) и с применением наглядности.</w:t>
      </w:r>
    </w:p>
    <w:p w:rsidR="008F65B6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</w:p>
    <w:p w:rsidR="008F65B6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</w:p>
    <w:p w:rsidR="008F65B6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</w:p>
    <w:p w:rsidR="008F65B6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</w:p>
    <w:p w:rsidR="008F65B6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</w:p>
    <w:p w:rsidR="008F65B6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</w:p>
    <w:p w:rsidR="008F65B6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</w:p>
    <w:p w:rsidR="008F65B6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</w:p>
    <w:p w:rsidR="008F65B6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</w:p>
    <w:p w:rsidR="008F65B6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</w:p>
    <w:p w:rsidR="008F65B6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</w:p>
    <w:p w:rsidR="008F65B6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</w:p>
    <w:p w:rsidR="008F65B6" w:rsidRPr="00B810D4" w:rsidRDefault="008F65B6" w:rsidP="000D50DB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</w:p>
    <w:p w:rsidR="008F65B6" w:rsidRPr="00FF6860" w:rsidRDefault="008F65B6" w:rsidP="007E75EE">
      <w:pPr>
        <w:pStyle w:val="NormalWeb"/>
        <w:rPr>
          <w:rFonts w:ascii="Calibri" w:hAnsi="Calibri"/>
          <w:sz w:val="32"/>
          <w:szCs w:val="32"/>
        </w:rPr>
      </w:pPr>
      <w:r w:rsidRPr="00867CD3">
        <w:rPr>
          <w:sz w:val="32"/>
          <w:szCs w:val="32"/>
        </w:rPr>
        <w:t xml:space="preserve">     </w:t>
      </w:r>
    </w:p>
    <w:p w:rsidR="008F65B6" w:rsidRDefault="008F65B6" w:rsidP="00AD65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65B6" w:rsidRDefault="008F65B6" w:rsidP="00AD65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65B6" w:rsidRDefault="008F65B6" w:rsidP="00AD65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65B6" w:rsidRPr="005D7EF4" w:rsidRDefault="008F65B6" w:rsidP="00BE0C3F">
      <w:pPr>
        <w:pStyle w:val="c3c12"/>
        <w:rPr>
          <w:b/>
          <w:sz w:val="32"/>
          <w:szCs w:val="32"/>
        </w:rPr>
      </w:pPr>
      <w:r w:rsidRPr="005D7EF4">
        <w:rPr>
          <w:rStyle w:val="c4c8"/>
          <w:b/>
          <w:sz w:val="32"/>
          <w:szCs w:val="32"/>
        </w:rPr>
        <w:t> </w:t>
      </w:r>
    </w:p>
    <w:p w:rsidR="008F65B6" w:rsidRPr="009C4894" w:rsidRDefault="008F65B6" w:rsidP="00AD65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F65B6" w:rsidRPr="009C4894" w:rsidSect="00F73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3748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0067DE"/>
    <w:multiLevelType w:val="hybridMultilevel"/>
    <w:tmpl w:val="845E8888"/>
    <w:lvl w:ilvl="0" w:tplc="B262F0D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07172BC5"/>
    <w:multiLevelType w:val="multilevel"/>
    <w:tmpl w:val="E15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5484D"/>
    <w:multiLevelType w:val="singleLevel"/>
    <w:tmpl w:val="FBFC7DAE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</w:abstractNum>
  <w:abstractNum w:abstractNumId="4">
    <w:nsid w:val="188A12CE"/>
    <w:multiLevelType w:val="multilevel"/>
    <w:tmpl w:val="492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17EA8"/>
    <w:multiLevelType w:val="multilevel"/>
    <w:tmpl w:val="AAAC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B05BC"/>
    <w:multiLevelType w:val="multilevel"/>
    <w:tmpl w:val="5AA2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414E6"/>
    <w:multiLevelType w:val="multilevel"/>
    <w:tmpl w:val="D19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D4297"/>
    <w:multiLevelType w:val="multilevel"/>
    <w:tmpl w:val="CC9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4124B"/>
    <w:multiLevelType w:val="multilevel"/>
    <w:tmpl w:val="F3A6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D31D5"/>
    <w:multiLevelType w:val="multilevel"/>
    <w:tmpl w:val="E4F2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57EEC"/>
    <w:multiLevelType w:val="multilevel"/>
    <w:tmpl w:val="D65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64005"/>
    <w:multiLevelType w:val="multilevel"/>
    <w:tmpl w:val="8488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F302B"/>
    <w:multiLevelType w:val="hybridMultilevel"/>
    <w:tmpl w:val="15F0F2C4"/>
    <w:lvl w:ilvl="0" w:tplc="8954C4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8457F47"/>
    <w:multiLevelType w:val="multilevel"/>
    <w:tmpl w:val="4060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727C2"/>
    <w:multiLevelType w:val="multilevel"/>
    <w:tmpl w:val="F0A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A3436"/>
    <w:multiLevelType w:val="multilevel"/>
    <w:tmpl w:val="8B20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321329"/>
    <w:multiLevelType w:val="multilevel"/>
    <w:tmpl w:val="7AA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13D81"/>
    <w:multiLevelType w:val="multilevel"/>
    <w:tmpl w:val="8DB0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A32E5"/>
    <w:multiLevelType w:val="multilevel"/>
    <w:tmpl w:val="8E56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011117"/>
    <w:multiLevelType w:val="multilevel"/>
    <w:tmpl w:val="927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A644F8"/>
    <w:multiLevelType w:val="multilevel"/>
    <w:tmpl w:val="511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E60DB"/>
    <w:multiLevelType w:val="multilevel"/>
    <w:tmpl w:val="E15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7809F2"/>
    <w:multiLevelType w:val="multilevel"/>
    <w:tmpl w:val="70D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B4F19"/>
    <w:multiLevelType w:val="multilevel"/>
    <w:tmpl w:val="88C4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2004FD"/>
    <w:multiLevelType w:val="multilevel"/>
    <w:tmpl w:val="0A28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7E37BB"/>
    <w:multiLevelType w:val="multilevel"/>
    <w:tmpl w:val="83FC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C02AEA"/>
    <w:multiLevelType w:val="multilevel"/>
    <w:tmpl w:val="1E8C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DE1084"/>
    <w:multiLevelType w:val="multilevel"/>
    <w:tmpl w:val="76C0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A13D70"/>
    <w:multiLevelType w:val="singleLevel"/>
    <w:tmpl w:val="852E9E84"/>
    <w:lvl w:ilvl="0">
      <w:start w:val="1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7"/>
  </w:num>
  <w:num w:numId="7">
    <w:abstractNumId w:val="10"/>
  </w:num>
  <w:num w:numId="8">
    <w:abstractNumId w:val="19"/>
  </w:num>
  <w:num w:numId="9">
    <w:abstractNumId w:val="22"/>
  </w:num>
  <w:num w:numId="10">
    <w:abstractNumId w:val="17"/>
  </w:num>
  <w:num w:numId="11">
    <w:abstractNumId w:val="2"/>
  </w:num>
  <w:num w:numId="12">
    <w:abstractNumId w:val="24"/>
  </w:num>
  <w:num w:numId="13">
    <w:abstractNumId w:val="21"/>
  </w:num>
  <w:num w:numId="14">
    <w:abstractNumId w:val="7"/>
  </w:num>
  <w:num w:numId="15">
    <w:abstractNumId w:val="18"/>
  </w:num>
  <w:num w:numId="16">
    <w:abstractNumId w:val="23"/>
  </w:num>
  <w:num w:numId="17">
    <w:abstractNumId w:val="6"/>
  </w:num>
  <w:num w:numId="18">
    <w:abstractNumId w:val="28"/>
  </w:num>
  <w:num w:numId="19">
    <w:abstractNumId w:val="5"/>
  </w:num>
  <w:num w:numId="20">
    <w:abstractNumId w:val="4"/>
  </w:num>
  <w:num w:numId="21">
    <w:abstractNumId w:val="12"/>
  </w:num>
  <w:num w:numId="22">
    <w:abstractNumId w:val="8"/>
  </w:num>
  <w:num w:numId="23">
    <w:abstractNumId w:val="26"/>
  </w:num>
  <w:num w:numId="24">
    <w:abstractNumId w:val="14"/>
  </w:num>
  <w:num w:numId="25">
    <w:abstractNumId w:val="9"/>
  </w:num>
  <w:num w:numId="26">
    <w:abstractNumId w:val="11"/>
  </w:num>
  <w:num w:numId="27">
    <w:abstractNumId w:val="15"/>
  </w:num>
  <w:num w:numId="28">
    <w:abstractNumId w:val="16"/>
  </w:num>
  <w:num w:numId="29">
    <w:abstractNumId w:val="20"/>
  </w:num>
  <w:num w:numId="30">
    <w:abstractNumId w:val="3"/>
  </w:num>
  <w:num w:numId="31">
    <w:abstractNumId w:val="29"/>
  </w:num>
  <w:num w:numId="32">
    <w:abstractNumId w:val="0"/>
  </w:num>
  <w:num w:numId="33">
    <w:abstractNumId w:val="1"/>
  </w:num>
  <w:num w:numId="34">
    <w:abstractNumId w:val="13"/>
  </w:num>
  <w:num w:numId="35">
    <w:abstractNumId w:val="2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AB"/>
    <w:rsid w:val="000063CD"/>
    <w:rsid w:val="000356A6"/>
    <w:rsid w:val="00036915"/>
    <w:rsid w:val="00051CE8"/>
    <w:rsid w:val="000549AB"/>
    <w:rsid w:val="00061A6C"/>
    <w:rsid w:val="000702B1"/>
    <w:rsid w:val="0007086C"/>
    <w:rsid w:val="00071B9F"/>
    <w:rsid w:val="000A0DDB"/>
    <w:rsid w:val="000A1578"/>
    <w:rsid w:val="000D10A9"/>
    <w:rsid w:val="000D50DB"/>
    <w:rsid w:val="000F12FD"/>
    <w:rsid w:val="000F766B"/>
    <w:rsid w:val="001244CA"/>
    <w:rsid w:val="00131B87"/>
    <w:rsid w:val="00132703"/>
    <w:rsid w:val="00156AE7"/>
    <w:rsid w:val="00160C0E"/>
    <w:rsid w:val="00161187"/>
    <w:rsid w:val="001A6AC3"/>
    <w:rsid w:val="001B02C9"/>
    <w:rsid w:val="001B2E89"/>
    <w:rsid w:val="001D5686"/>
    <w:rsid w:val="001F6BBE"/>
    <w:rsid w:val="00230B91"/>
    <w:rsid w:val="00274575"/>
    <w:rsid w:val="002C4C2E"/>
    <w:rsid w:val="002F0920"/>
    <w:rsid w:val="002F7F52"/>
    <w:rsid w:val="00300012"/>
    <w:rsid w:val="00304F0A"/>
    <w:rsid w:val="00342264"/>
    <w:rsid w:val="003469A8"/>
    <w:rsid w:val="00370AE7"/>
    <w:rsid w:val="003830CD"/>
    <w:rsid w:val="003A118B"/>
    <w:rsid w:val="003A2015"/>
    <w:rsid w:val="003E40F0"/>
    <w:rsid w:val="003F3C5E"/>
    <w:rsid w:val="0040684F"/>
    <w:rsid w:val="00406BAE"/>
    <w:rsid w:val="00413E08"/>
    <w:rsid w:val="0042060A"/>
    <w:rsid w:val="00425AFE"/>
    <w:rsid w:val="00433896"/>
    <w:rsid w:val="004357C7"/>
    <w:rsid w:val="00442E7D"/>
    <w:rsid w:val="0044526B"/>
    <w:rsid w:val="00447B98"/>
    <w:rsid w:val="004603A6"/>
    <w:rsid w:val="00463504"/>
    <w:rsid w:val="004739C8"/>
    <w:rsid w:val="00486111"/>
    <w:rsid w:val="00492D8F"/>
    <w:rsid w:val="004A1C91"/>
    <w:rsid w:val="004C7040"/>
    <w:rsid w:val="004D2053"/>
    <w:rsid w:val="004D755A"/>
    <w:rsid w:val="004F595C"/>
    <w:rsid w:val="004F7ADD"/>
    <w:rsid w:val="005106C9"/>
    <w:rsid w:val="00541DCB"/>
    <w:rsid w:val="00547746"/>
    <w:rsid w:val="005530F7"/>
    <w:rsid w:val="00556472"/>
    <w:rsid w:val="00561A22"/>
    <w:rsid w:val="00576100"/>
    <w:rsid w:val="00584988"/>
    <w:rsid w:val="00594697"/>
    <w:rsid w:val="005C1D4A"/>
    <w:rsid w:val="005C4514"/>
    <w:rsid w:val="005D4B1A"/>
    <w:rsid w:val="005D54E5"/>
    <w:rsid w:val="005D7EF4"/>
    <w:rsid w:val="00603795"/>
    <w:rsid w:val="0062789A"/>
    <w:rsid w:val="006547CB"/>
    <w:rsid w:val="00666AF9"/>
    <w:rsid w:val="00690B63"/>
    <w:rsid w:val="00696271"/>
    <w:rsid w:val="006A1E54"/>
    <w:rsid w:val="006A2441"/>
    <w:rsid w:val="006B17E9"/>
    <w:rsid w:val="006D1648"/>
    <w:rsid w:val="006D1F2F"/>
    <w:rsid w:val="006D43DA"/>
    <w:rsid w:val="006F043F"/>
    <w:rsid w:val="006F47AB"/>
    <w:rsid w:val="00710431"/>
    <w:rsid w:val="00710C92"/>
    <w:rsid w:val="0071434F"/>
    <w:rsid w:val="00725611"/>
    <w:rsid w:val="007275CA"/>
    <w:rsid w:val="007340C8"/>
    <w:rsid w:val="00740CDB"/>
    <w:rsid w:val="0074709E"/>
    <w:rsid w:val="00750530"/>
    <w:rsid w:val="00762461"/>
    <w:rsid w:val="00770947"/>
    <w:rsid w:val="0077774B"/>
    <w:rsid w:val="007934B3"/>
    <w:rsid w:val="00796C2D"/>
    <w:rsid w:val="007A1C82"/>
    <w:rsid w:val="007A2ECA"/>
    <w:rsid w:val="007B48B2"/>
    <w:rsid w:val="007B4C93"/>
    <w:rsid w:val="007D522C"/>
    <w:rsid w:val="007E5E9A"/>
    <w:rsid w:val="007E614F"/>
    <w:rsid w:val="007E75EE"/>
    <w:rsid w:val="00812A55"/>
    <w:rsid w:val="00835C2D"/>
    <w:rsid w:val="00837F9A"/>
    <w:rsid w:val="0085322B"/>
    <w:rsid w:val="0085444E"/>
    <w:rsid w:val="00864461"/>
    <w:rsid w:val="00867CD3"/>
    <w:rsid w:val="00872479"/>
    <w:rsid w:val="0088150B"/>
    <w:rsid w:val="008A0FE4"/>
    <w:rsid w:val="008A2EC3"/>
    <w:rsid w:val="008A5426"/>
    <w:rsid w:val="008B121C"/>
    <w:rsid w:val="008B365A"/>
    <w:rsid w:val="008B3F52"/>
    <w:rsid w:val="008D4ED7"/>
    <w:rsid w:val="008E04ED"/>
    <w:rsid w:val="008F65B6"/>
    <w:rsid w:val="00921EB8"/>
    <w:rsid w:val="0092772B"/>
    <w:rsid w:val="00931921"/>
    <w:rsid w:val="0095056D"/>
    <w:rsid w:val="00950D56"/>
    <w:rsid w:val="00964B6A"/>
    <w:rsid w:val="009654E6"/>
    <w:rsid w:val="00970635"/>
    <w:rsid w:val="009761AF"/>
    <w:rsid w:val="009835CA"/>
    <w:rsid w:val="009A11C4"/>
    <w:rsid w:val="009C2722"/>
    <w:rsid w:val="009C4894"/>
    <w:rsid w:val="009D4EFC"/>
    <w:rsid w:val="009D6A8D"/>
    <w:rsid w:val="009E4264"/>
    <w:rsid w:val="009E5474"/>
    <w:rsid w:val="009F2525"/>
    <w:rsid w:val="009F46BA"/>
    <w:rsid w:val="00A07D51"/>
    <w:rsid w:val="00A15953"/>
    <w:rsid w:val="00A607CE"/>
    <w:rsid w:val="00A705E3"/>
    <w:rsid w:val="00AA29D1"/>
    <w:rsid w:val="00AC2294"/>
    <w:rsid w:val="00AD6511"/>
    <w:rsid w:val="00B071DE"/>
    <w:rsid w:val="00B23199"/>
    <w:rsid w:val="00B304B6"/>
    <w:rsid w:val="00B4714B"/>
    <w:rsid w:val="00B671E4"/>
    <w:rsid w:val="00B72229"/>
    <w:rsid w:val="00B725DD"/>
    <w:rsid w:val="00B72BE3"/>
    <w:rsid w:val="00B773C4"/>
    <w:rsid w:val="00B810D4"/>
    <w:rsid w:val="00B908C7"/>
    <w:rsid w:val="00BB57D5"/>
    <w:rsid w:val="00BC4191"/>
    <w:rsid w:val="00BC56D1"/>
    <w:rsid w:val="00BC6695"/>
    <w:rsid w:val="00BD5676"/>
    <w:rsid w:val="00BE0C3F"/>
    <w:rsid w:val="00C14303"/>
    <w:rsid w:val="00C32AD5"/>
    <w:rsid w:val="00C95841"/>
    <w:rsid w:val="00CB6CD0"/>
    <w:rsid w:val="00CC0773"/>
    <w:rsid w:val="00CD3BF4"/>
    <w:rsid w:val="00CE404B"/>
    <w:rsid w:val="00CE5057"/>
    <w:rsid w:val="00CF48F4"/>
    <w:rsid w:val="00CF663B"/>
    <w:rsid w:val="00D324BF"/>
    <w:rsid w:val="00D502DF"/>
    <w:rsid w:val="00D56DFE"/>
    <w:rsid w:val="00D659F5"/>
    <w:rsid w:val="00D844D7"/>
    <w:rsid w:val="00DB6AEC"/>
    <w:rsid w:val="00DD1271"/>
    <w:rsid w:val="00DD2B8C"/>
    <w:rsid w:val="00DF3704"/>
    <w:rsid w:val="00E0267A"/>
    <w:rsid w:val="00E06ABA"/>
    <w:rsid w:val="00E06FDA"/>
    <w:rsid w:val="00E25E30"/>
    <w:rsid w:val="00E33D9F"/>
    <w:rsid w:val="00E650BB"/>
    <w:rsid w:val="00E7453A"/>
    <w:rsid w:val="00E771A1"/>
    <w:rsid w:val="00EA08A0"/>
    <w:rsid w:val="00EA66E5"/>
    <w:rsid w:val="00EC253D"/>
    <w:rsid w:val="00ED0009"/>
    <w:rsid w:val="00EF291A"/>
    <w:rsid w:val="00EF6FC4"/>
    <w:rsid w:val="00F125A5"/>
    <w:rsid w:val="00F23951"/>
    <w:rsid w:val="00F5493E"/>
    <w:rsid w:val="00F55A63"/>
    <w:rsid w:val="00F6003E"/>
    <w:rsid w:val="00F73FAB"/>
    <w:rsid w:val="00F759FC"/>
    <w:rsid w:val="00FD340F"/>
    <w:rsid w:val="00FF0A63"/>
    <w:rsid w:val="00FF5066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AB"/>
    <w:pPr>
      <w:spacing w:after="200" w:line="27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92772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469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F73F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3FAB"/>
    <w:pPr>
      <w:ind w:left="720"/>
      <w:contextualSpacing/>
    </w:pPr>
  </w:style>
  <w:style w:type="character" w:customStyle="1" w:styleId="c0">
    <w:name w:val="c0"/>
    <w:basedOn w:val="DefaultParagraphFont"/>
    <w:uiPriority w:val="99"/>
    <w:rsid w:val="007B4C93"/>
    <w:rPr>
      <w:rFonts w:cs="Times New Roman"/>
    </w:rPr>
  </w:style>
  <w:style w:type="paragraph" w:customStyle="1" w:styleId="c3">
    <w:name w:val="c3"/>
    <w:basedOn w:val="Normal"/>
    <w:uiPriority w:val="99"/>
    <w:rsid w:val="00F55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4">
    <w:name w:val="c24"/>
    <w:basedOn w:val="DefaultParagraphFont"/>
    <w:uiPriority w:val="99"/>
    <w:rsid w:val="00F125A5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864461"/>
    <w:rPr>
      <w:rFonts w:cs="Times New Roman"/>
      <w:color w:val="0000FF"/>
      <w:u w:val="single"/>
    </w:rPr>
  </w:style>
  <w:style w:type="character" w:customStyle="1" w:styleId="c52c24">
    <w:name w:val="c52 c24"/>
    <w:basedOn w:val="DefaultParagraphFont"/>
    <w:uiPriority w:val="99"/>
    <w:rsid w:val="00413E08"/>
    <w:rPr>
      <w:rFonts w:cs="Times New Roman"/>
    </w:rPr>
  </w:style>
  <w:style w:type="character" w:customStyle="1" w:styleId="c85c24">
    <w:name w:val="c85 c24"/>
    <w:basedOn w:val="DefaultParagraphFont"/>
    <w:uiPriority w:val="99"/>
    <w:rsid w:val="00B23199"/>
    <w:rPr>
      <w:rFonts w:cs="Times New Roman"/>
    </w:rPr>
  </w:style>
  <w:style w:type="character" w:customStyle="1" w:styleId="c46">
    <w:name w:val="c46"/>
    <w:basedOn w:val="DefaultParagraphFont"/>
    <w:uiPriority w:val="99"/>
    <w:rsid w:val="00A15953"/>
    <w:rPr>
      <w:rFonts w:cs="Times New Roman"/>
    </w:rPr>
  </w:style>
  <w:style w:type="character" w:customStyle="1" w:styleId="c87c46">
    <w:name w:val="c87 c46"/>
    <w:basedOn w:val="DefaultParagraphFont"/>
    <w:uiPriority w:val="99"/>
    <w:rsid w:val="0077774B"/>
    <w:rPr>
      <w:rFonts w:cs="Times New Roman"/>
    </w:rPr>
  </w:style>
  <w:style w:type="paragraph" w:customStyle="1" w:styleId="c11">
    <w:name w:val="c11"/>
    <w:basedOn w:val="Normal"/>
    <w:uiPriority w:val="99"/>
    <w:rsid w:val="003F3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A2015"/>
    <w:rPr>
      <w:rFonts w:cs="Times New Roman"/>
    </w:rPr>
  </w:style>
  <w:style w:type="paragraph" w:customStyle="1" w:styleId="c13c17">
    <w:name w:val="c13 c17"/>
    <w:basedOn w:val="Normal"/>
    <w:uiPriority w:val="99"/>
    <w:rsid w:val="0079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2">
    <w:name w:val="c22"/>
    <w:basedOn w:val="DefaultParagraphFont"/>
    <w:uiPriority w:val="99"/>
    <w:rsid w:val="007934B3"/>
    <w:rPr>
      <w:rFonts w:cs="Times New Roman"/>
    </w:rPr>
  </w:style>
  <w:style w:type="paragraph" w:customStyle="1" w:styleId="c2">
    <w:name w:val="c2"/>
    <w:basedOn w:val="Normal"/>
    <w:uiPriority w:val="99"/>
    <w:rsid w:val="0079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8">
    <w:name w:val="c5 c8"/>
    <w:basedOn w:val="DefaultParagraphFont"/>
    <w:uiPriority w:val="99"/>
    <w:rsid w:val="007934B3"/>
    <w:rPr>
      <w:rFonts w:cs="Times New Roman"/>
    </w:rPr>
  </w:style>
  <w:style w:type="paragraph" w:customStyle="1" w:styleId="c4">
    <w:name w:val="c4"/>
    <w:basedOn w:val="Normal"/>
    <w:uiPriority w:val="99"/>
    <w:rsid w:val="0079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c25">
    <w:name w:val="c4 c25"/>
    <w:basedOn w:val="Normal"/>
    <w:uiPriority w:val="99"/>
    <w:rsid w:val="0079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2c20">
    <w:name w:val="c12 c20"/>
    <w:basedOn w:val="Normal"/>
    <w:uiPriority w:val="99"/>
    <w:rsid w:val="0079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c7">
    <w:name w:val="c10 c7"/>
    <w:basedOn w:val="DefaultParagraphFont"/>
    <w:uiPriority w:val="99"/>
    <w:rsid w:val="007934B3"/>
    <w:rPr>
      <w:rFonts w:cs="Times New Roman"/>
    </w:rPr>
  </w:style>
  <w:style w:type="character" w:customStyle="1" w:styleId="c3c14">
    <w:name w:val="c3 c14"/>
    <w:basedOn w:val="DefaultParagraphFont"/>
    <w:uiPriority w:val="99"/>
    <w:rsid w:val="007934B3"/>
    <w:rPr>
      <w:rFonts w:cs="Times New Roman"/>
    </w:rPr>
  </w:style>
  <w:style w:type="character" w:customStyle="1" w:styleId="c7c14c11c46">
    <w:name w:val="c7 c14 c11 c46"/>
    <w:basedOn w:val="DefaultParagraphFont"/>
    <w:uiPriority w:val="99"/>
    <w:rsid w:val="007934B3"/>
    <w:rPr>
      <w:rFonts w:cs="Times New Roman"/>
    </w:rPr>
  </w:style>
  <w:style w:type="character" w:customStyle="1" w:styleId="c10c7c11">
    <w:name w:val="c10 c7 c11"/>
    <w:basedOn w:val="DefaultParagraphFont"/>
    <w:uiPriority w:val="99"/>
    <w:rsid w:val="007934B3"/>
    <w:rPr>
      <w:rFonts w:cs="Times New Roman"/>
    </w:rPr>
  </w:style>
  <w:style w:type="character" w:customStyle="1" w:styleId="c19c11c26">
    <w:name w:val="c19 c11 c26"/>
    <w:basedOn w:val="DefaultParagraphFont"/>
    <w:uiPriority w:val="99"/>
    <w:rsid w:val="007934B3"/>
    <w:rPr>
      <w:rFonts w:cs="Times New Roman"/>
    </w:rPr>
  </w:style>
  <w:style w:type="character" w:customStyle="1" w:styleId="c7">
    <w:name w:val="c7"/>
    <w:basedOn w:val="DefaultParagraphFont"/>
    <w:uiPriority w:val="99"/>
    <w:rsid w:val="007934B3"/>
    <w:rPr>
      <w:rFonts w:cs="Times New Roman"/>
    </w:rPr>
  </w:style>
  <w:style w:type="character" w:customStyle="1" w:styleId="c3c39c14">
    <w:name w:val="c3 c39 c14"/>
    <w:basedOn w:val="DefaultParagraphFont"/>
    <w:uiPriority w:val="99"/>
    <w:rsid w:val="007934B3"/>
    <w:rPr>
      <w:rFonts w:cs="Times New Roman"/>
    </w:rPr>
  </w:style>
  <w:style w:type="character" w:customStyle="1" w:styleId="c7c19c14">
    <w:name w:val="c7 c19 c14"/>
    <w:basedOn w:val="DefaultParagraphFont"/>
    <w:uiPriority w:val="99"/>
    <w:rsid w:val="007934B3"/>
    <w:rPr>
      <w:rFonts w:cs="Times New Roman"/>
    </w:rPr>
  </w:style>
  <w:style w:type="paragraph" w:customStyle="1" w:styleId="c2c16">
    <w:name w:val="c2 c16"/>
    <w:basedOn w:val="Normal"/>
    <w:uiPriority w:val="99"/>
    <w:rsid w:val="0079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c14c39">
    <w:name w:val="c3 c14 c39"/>
    <w:basedOn w:val="DefaultParagraphFont"/>
    <w:uiPriority w:val="99"/>
    <w:rsid w:val="007934B3"/>
    <w:rPr>
      <w:rFonts w:cs="Times New Roman"/>
    </w:rPr>
  </w:style>
  <w:style w:type="paragraph" w:customStyle="1" w:styleId="c13">
    <w:name w:val="c13"/>
    <w:basedOn w:val="Normal"/>
    <w:uiPriority w:val="99"/>
    <w:rsid w:val="0079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79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6">
    <w:name w:val="c26"/>
    <w:basedOn w:val="DefaultParagraphFont"/>
    <w:uiPriority w:val="99"/>
    <w:rsid w:val="007934B3"/>
    <w:rPr>
      <w:rFonts w:cs="Times New Roman"/>
    </w:rPr>
  </w:style>
  <w:style w:type="paragraph" w:customStyle="1" w:styleId="c24c20">
    <w:name w:val="c24 c20"/>
    <w:basedOn w:val="Normal"/>
    <w:uiPriority w:val="99"/>
    <w:rsid w:val="0079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c42">
    <w:name w:val="c11 c42"/>
    <w:basedOn w:val="DefaultParagraphFont"/>
    <w:uiPriority w:val="99"/>
    <w:rsid w:val="007934B3"/>
    <w:rPr>
      <w:rFonts w:cs="Times New Roman"/>
    </w:rPr>
  </w:style>
  <w:style w:type="character" w:customStyle="1" w:styleId="c7c10">
    <w:name w:val="c7 c10"/>
    <w:basedOn w:val="DefaultParagraphFont"/>
    <w:uiPriority w:val="99"/>
    <w:rsid w:val="007934B3"/>
    <w:rPr>
      <w:rFonts w:cs="Times New Roman"/>
    </w:rPr>
  </w:style>
  <w:style w:type="character" w:customStyle="1" w:styleId="c7c14">
    <w:name w:val="c7 c14"/>
    <w:basedOn w:val="DefaultParagraphFont"/>
    <w:uiPriority w:val="99"/>
    <w:rsid w:val="007934B3"/>
    <w:rPr>
      <w:rFonts w:cs="Times New Roman"/>
    </w:rPr>
  </w:style>
  <w:style w:type="paragraph" w:customStyle="1" w:styleId="c20c24">
    <w:name w:val="c20 c24"/>
    <w:basedOn w:val="Normal"/>
    <w:uiPriority w:val="99"/>
    <w:rsid w:val="0079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79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c14c19">
    <w:name w:val="c7 c14 c19"/>
    <w:basedOn w:val="DefaultParagraphFont"/>
    <w:uiPriority w:val="99"/>
    <w:rsid w:val="007934B3"/>
    <w:rPr>
      <w:rFonts w:cs="Times New Roman"/>
    </w:rPr>
  </w:style>
  <w:style w:type="paragraph" w:customStyle="1" w:styleId="c20c38">
    <w:name w:val="c20 c38"/>
    <w:basedOn w:val="Normal"/>
    <w:uiPriority w:val="99"/>
    <w:rsid w:val="0079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c39c14">
    <w:name w:val="c7 c39 c14"/>
    <w:basedOn w:val="DefaultParagraphFont"/>
    <w:uiPriority w:val="99"/>
    <w:rsid w:val="007934B3"/>
    <w:rPr>
      <w:rFonts w:cs="Times New Roman"/>
    </w:rPr>
  </w:style>
  <w:style w:type="paragraph" w:customStyle="1" w:styleId="c47c20c50">
    <w:name w:val="c47 c20 c50"/>
    <w:basedOn w:val="Normal"/>
    <w:uiPriority w:val="99"/>
    <w:rsid w:val="0079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5">
    <w:name w:val="c45"/>
    <w:basedOn w:val="DefaultParagraphFont"/>
    <w:uiPriority w:val="99"/>
    <w:rsid w:val="007934B3"/>
    <w:rPr>
      <w:rFonts w:cs="Times New Roman"/>
    </w:rPr>
  </w:style>
  <w:style w:type="character" w:customStyle="1" w:styleId="c40">
    <w:name w:val="c40"/>
    <w:basedOn w:val="DefaultParagraphFont"/>
    <w:uiPriority w:val="99"/>
    <w:rsid w:val="007934B3"/>
    <w:rPr>
      <w:rFonts w:cs="Times New Roman"/>
    </w:rPr>
  </w:style>
  <w:style w:type="paragraph" w:customStyle="1" w:styleId="c27c63">
    <w:name w:val="c27 c63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c38">
    <w:name w:val="c11 c38"/>
    <w:basedOn w:val="DefaultParagraphFont"/>
    <w:uiPriority w:val="99"/>
    <w:rsid w:val="00AD6511"/>
    <w:rPr>
      <w:rFonts w:cs="Times New Roman"/>
    </w:rPr>
  </w:style>
  <w:style w:type="paragraph" w:customStyle="1" w:styleId="c27c52">
    <w:name w:val="c27 c52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c10">
    <w:name w:val="c6 c10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c11">
    <w:name w:val="c13 c11"/>
    <w:basedOn w:val="DefaultParagraphFont"/>
    <w:uiPriority w:val="99"/>
    <w:rsid w:val="00AD6511"/>
    <w:rPr>
      <w:rFonts w:cs="Times New Roman"/>
    </w:rPr>
  </w:style>
  <w:style w:type="paragraph" w:customStyle="1" w:styleId="c6">
    <w:name w:val="c6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c14">
    <w:name w:val="c11 c14"/>
    <w:basedOn w:val="DefaultParagraphFont"/>
    <w:uiPriority w:val="99"/>
    <w:rsid w:val="00AD6511"/>
    <w:rPr>
      <w:rFonts w:cs="Times New Roman"/>
    </w:rPr>
  </w:style>
  <w:style w:type="character" w:customStyle="1" w:styleId="c11c13">
    <w:name w:val="c11 c13"/>
    <w:basedOn w:val="DefaultParagraphFont"/>
    <w:uiPriority w:val="99"/>
    <w:rsid w:val="00AD6511"/>
    <w:rPr>
      <w:rFonts w:cs="Times New Roman"/>
    </w:rPr>
  </w:style>
  <w:style w:type="paragraph" w:customStyle="1" w:styleId="c5c25">
    <w:name w:val="c5 c25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1">
    <w:name w:val="c21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c1">
    <w:name w:val="c9 c1"/>
    <w:basedOn w:val="DefaultParagraphFont"/>
    <w:uiPriority w:val="99"/>
    <w:rsid w:val="00AD6511"/>
    <w:rPr>
      <w:rFonts w:cs="Times New Roman"/>
    </w:rPr>
  </w:style>
  <w:style w:type="paragraph" w:customStyle="1" w:styleId="c15c33">
    <w:name w:val="c15 c33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35">
    <w:name w:val="c1 c35"/>
    <w:basedOn w:val="DefaultParagraphFont"/>
    <w:uiPriority w:val="99"/>
    <w:rsid w:val="00AD6511"/>
    <w:rPr>
      <w:rFonts w:cs="Times New Roman"/>
    </w:rPr>
  </w:style>
  <w:style w:type="paragraph" w:customStyle="1" w:styleId="c15">
    <w:name w:val="c15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5c1">
    <w:name w:val="c35 c1"/>
    <w:basedOn w:val="DefaultParagraphFont"/>
    <w:uiPriority w:val="99"/>
    <w:rsid w:val="00AD6511"/>
    <w:rPr>
      <w:rFonts w:cs="Times New Roman"/>
    </w:rPr>
  </w:style>
  <w:style w:type="character" w:customStyle="1" w:styleId="c7c1">
    <w:name w:val="c7 c1"/>
    <w:basedOn w:val="DefaultParagraphFont"/>
    <w:uiPriority w:val="99"/>
    <w:rsid w:val="00AD6511"/>
    <w:rPr>
      <w:rFonts w:cs="Times New Roman"/>
    </w:rPr>
  </w:style>
  <w:style w:type="character" w:customStyle="1" w:styleId="c6c1">
    <w:name w:val="c6 c1"/>
    <w:basedOn w:val="DefaultParagraphFont"/>
    <w:uiPriority w:val="99"/>
    <w:rsid w:val="00AD6511"/>
    <w:rPr>
      <w:rFonts w:cs="Times New Roman"/>
    </w:rPr>
  </w:style>
  <w:style w:type="character" w:customStyle="1" w:styleId="c1c19">
    <w:name w:val="c1 c19"/>
    <w:basedOn w:val="DefaultParagraphFont"/>
    <w:uiPriority w:val="99"/>
    <w:rsid w:val="00AD6511"/>
    <w:rPr>
      <w:rFonts w:cs="Times New Roman"/>
    </w:rPr>
  </w:style>
  <w:style w:type="character" w:customStyle="1" w:styleId="c1c24">
    <w:name w:val="c1 c24"/>
    <w:basedOn w:val="DefaultParagraphFont"/>
    <w:uiPriority w:val="99"/>
    <w:rsid w:val="00AD6511"/>
    <w:rPr>
      <w:rFonts w:cs="Times New Roman"/>
    </w:rPr>
  </w:style>
  <w:style w:type="character" w:customStyle="1" w:styleId="c1c19c24">
    <w:name w:val="c1 c19 c24"/>
    <w:basedOn w:val="DefaultParagraphFont"/>
    <w:uiPriority w:val="99"/>
    <w:rsid w:val="00AD6511"/>
    <w:rPr>
      <w:rFonts w:cs="Times New Roman"/>
    </w:rPr>
  </w:style>
  <w:style w:type="character" w:customStyle="1" w:styleId="c17c1">
    <w:name w:val="c17 c1"/>
    <w:basedOn w:val="DefaultParagraphFont"/>
    <w:uiPriority w:val="99"/>
    <w:rsid w:val="00AD6511"/>
    <w:rPr>
      <w:rFonts w:cs="Times New Roman"/>
    </w:rPr>
  </w:style>
  <w:style w:type="character" w:customStyle="1" w:styleId="c1c17">
    <w:name w:val="c1 c17"/>
    <w:basedOn w:val="DefaultParagraphFont"/>
    <w:uiPriority w:val="99"/>
    <w:rsid w:val="00AD6511"/>
    <w:rPr>
      <w:rFonts w:cs="Times New Roman"/>
    </w:rPr>
  </w:style>
  <w:style w:type="character" w:customStyle="1" w:styleId="c1c9">
    <w:name w:val="c1 c9"/>
    <w:basedOn w:val="DefaultParagraphFont"/>
    <w:uiPriority w:val="99"/>
    <w:rsid w:val="00AD6511"/>
    <w:rPr>
      <w:rFonts w:cs="Times New Roman"/>
    </w:rPr>
  </w:style>
  <w:style w:type="character" w:customStyle="1" w:styleId="c8">
    <w:name w:val="c8"/>
    <w:basedOn w:val="DefaultParagraphFont"/>
    <w:uiPriority w:val="99"/>
    <w:rsid w:val="00AD6511"/>
    <w:rPr>
      <w:rFonts w:cs="Times New Roman"/>
    </w:rPr>
  </w:style>
  <w:style w:type="paragraph" w:customStyle="1" w:styleId="c31c18">
    <w:name w:val="c31 c18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18">
    <w:name w:val="c5 c18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47">
    <w:name w:val="c5 c47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c40">
    <w:name w:val="c31 c40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c46">
    <w:name w:val="c12 c46"/>
    <w:basedOn w:val="DefaultParagraphFont"/>
    <w:uiPriority w:val="99"/>
    <w:rsid w:val="00AD6511"/>
    <w:rPr>
      <w:rFonts w:cs="Times New Roman"/>
    </w:rPr>
  </w:style>
  <w:style w:type="paragraph" w:customStyle="1" w:styleId="c31">
    <w:name w:val="c31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53">
    <w:name w:val="c5 c53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14">
    <w:name w:val="c5 c14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57">
    <w:name w:val="c5 c57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2c50">
    <w:name w:val="c22 c50"/>
    <w:basedOn w:val="DefaultParagraphFont"/>
    <w:uiPriority w:val="99"/>
    <w:rsid w:val="00AD6511"/>
    <w:rPr>
      <w:rFonts w:cs="Times New Roman"/>
    </w:rPr>
  </w:style>
  <w:style w:type="paragraph" w:customStyle="1" w:styleId="c31c48">
    <w:name w:val="c31 c48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8c19">
    <w:name w:val="c28 c19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8">
    <w:name w:val="c28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9c28">
    <w:name w:val="c19 c28"/>
    <w:basedOn w:val="Normal"/>
    <w:uiPriority w:val="99"/>
    <w:rsid w:val="00AD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8c33c42">
    <w:name w:val="c28 c33 c42"/>
    <w:basedOn w:val="Normal"/>
    <w:uiPriority w:val="99"/>
    <w:rsid w:val="0092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c26">
    <w:name w:val="c9 c26"/>
    <w:basedOn w:val="DefaultParagraphFont"/>
    <w:uiPriority w:val="99"/>
    <w:rsid w:val="0092772B"/>
    <w:rPr>
      <w:rFonts w:cs="Times New Roman"/>
    </w:rPr>
  </w:style>
  <w:style w:type="paragraph" w:customStyle="1" w:styleId="c28c33c15">
    <w:name w:val="c28 c33 c15"/>
    <w:basedOn w:val="Normal"/>
    <w:uiPriority w:val="99"/>
    <w:rsid w:val="0092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8c15c33">
    <w:name w:val="c28 c15 c33"/>
    <w:basedOn w:val="Normal"/>
    <w:uiPriority w:val="99"/>
    <w:rsid w:val="0092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c23">
    <w:name w:val="c6 c23"/>
    <w:basedOn w:val="Normal"/>
    <w:uiPriority w:val="99"/>
    <w:rsid w:val="0092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c9">
    <w:name w:val="c14 c9"/>
    <w:basedOn w:val="DefaultParagraphFont"/>
    <w:uiPriority w:val="99"/>
    <w:rsid w:val="0092772B"/>
    <w:rPr>
      <w:rFonts w:cs="Times New Roman"/>
    </w:rPr>
  </w:style>
  <w:style w:type="paragraph" w:customStyle="1" w:styleId="c20">
    <w:name w:val="c20"/>
    <w:basedOn w:val="Normal"/>
    <w:uiPriority w:val="99"/>
    <w:rsid w:val="0092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92772B"/>
    <w:rPr>
      <w:rFonts w:cs="Times New Roman"/>
    </w:rPr>
  </w:style>
  <w:style w:type="character" w:customStyle="1" w:styleId="c18">
    <w:name w:val="c18"/>
    <w:basedOn w:val="DefaultParagraphFont"/>
    <w:uiPriority w:val="99"/>
    <w:rsid w:val="0092772B"/>
    <w:rPr>
      <w:rFonts w:cs="Times New Roman"/>
    </w:rPr>
  </w:style>
  <w:style w:type="paragraph" w:customStyle="1" w:styleId="c28c30">
    <w:name w:val="c28 c30"/>
    <w:basedOn w:val="Normal"/>
    <w:uiPriority w:val="99"/>
    <w:rsid w:val="0092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c49">
    <w:name w:val="c9 c49"/>
    <w:basedOn w:val="DefaultParagraphFont"/>
    <w:uiPriority w:val="99"/>
    <w:rsid w:val="0092772B"/>
    <w:rPr>
      <w:rFonts w:cs="Times New Roman"/>
    </w:rPr>
  </w:style>
  <w:style w:type="character" w:customStyle="1" w:styleId="c9c44">
    <w:name w:val="c9 c44"/>
    <w:basedOn w:val="DefaultParagraphFont"/>
    <w:uiPriority w:val="99"/>
    <w:rsid w:val="0092772B"/>
    <w:rPr>
      <w:rFonts w:cs="Times New Roman"/>
    </w:rPr>
  </w:style>
  <w:style w:type="character" w:customStyle="1" w:styleId="c9c14">
    <w:name w:val="c9 c14"/>
    <w:basedOn w:val="DefaultParagraphFont"/>
    <w:uiPriority w:val="99"/>
    <w:rsid w:val="0092772B"/>
    <w:rPr>
      <w:rFonts w:cs="Times New Roman"/>
    </w:rPr>
  </w:style>
  <w:style w:type="paragraph" w:customStyle="1" w:styleId="c20c23">
    <w:name w:val="c20 c23"/>
    <w:basedOn w:val="Normal"/>
    <w:uiPriority w:val="99"/>
    <w:rsid w:val="0092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6">
    <w:name w:val="c16"/>
    <w:basedOn w:val="DefaultParagraphFont"/>
    <w:uiPriority w:val="99"/>
    <w:rsid w:val="0092772B"/>
    <w:rPr>
      <w:rFonts w:cs="Times New Roman"/>
    </w:rPr>
  </w:style>
  <w:style w:type="paragraph" w:customStyle="1" w:styleId="c23c20">
    <w:name w:val="c23 c20"/>
    <w:basedOn w:val="Normal"/>
    <w:uiPriority w:val="99"/>
    <w:rsid w:val="0092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c4">
    <w:name w:val="c2 c4"/>
    <w:basedOn w:val="Normal"/>
    <w:uiPriority w:val="99"/>
    <w:rsid w:val="0092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4">
    <w:name w:val="c3 c4"/>
    <w:basedOn w:val="Normal"/>
    <w:uiPriority w:val="99"/>
    <w:rsid w:val="0092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3">
    <w:name w:val="c1 c3"/>
    <w:basedOn w:val="DefaultParagraphFont"/>
    <w:uiPriority w:val="99"/>
    <w:rsid w:val="0092772B"/>
    <w:rPr>
      <w:rFonts w:cs="Times New Roman"/>
    </w:rPr>
  </w:style>
  <w:style w:type="paragraph" w:customStyle="1" w:styleId="c39c40">
    <w:name w:val="c39 c40"/>
    <w:basedOn w:val="Normal"/>
    <w:uiPriority w:val="99"/>
    <w:rsid w:val="0092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7c20">
    <w:name w:val="c17 c20"/>
    <w:basedOn w:val="DefaultParagraphFont"/>
    <w:uiPriority w:val="99"/>
    <w:rsid w:val="0092772B"/>
    <w:rPr>
      <w:rFonts w:cs="Times New Roman"/>
    </w:rPr>
  </w:style>
  <w:style w:type="paragraph" w:customStyle="1" w:styleId="c36">
    <w:name w:val="c36"/>
    <w:basedOn w:val="Normal"/>
    <w:uiPriority w:val="99"/>
    <w:rsid w:val="0092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92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5c17c20">
    <w:name w:val="c25 c17 c20"/>
    <w:basedOn w:val="DefaultParagraphFont"/>
    <w:uiPriority w:val="99"/>
    <w:rsid w:val="0092772B"/>
    <w:rPr>
      <w:rFonts w:cs="Times New Roman"/>
    </w:rPr>
  </w:style>
  <w:style w:type="character" w:customStyle="1" w:styleId="c61">
    <w:name w:val="c61"/>
    <w:basedOn w:val="DefaultParagraphFont"/>
    <w:uiPriority w:val="99"/>
    <w:rsid w:val="0092772B"/>
    <w:rPr>
      <w:rFonts w:cs="Times New Roman"/>
    </w:rPr>
  </w:style>
  <w:style w:type="paragraph" w:customStyle="1" w:styleId="c29">
    <w:name w:val="c29"/>
    <w:basedOn w:val="Normal"/>
    <w:uiPriority w:val="99"/>
    <w:rsid w:val="0092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92772B"/>
    <w:rPr>
      <w:rFonts w:cs="Times New Roman"/>
      <w:b/>
      <w:bCs/>
    </w:rPr>
  </w:style>
  <w:style w:type="paragraph" w:customStyle="1" w:styleId="search-excerpt">
    <w:name w:val="search-excerpt"/>
    <w:basedOn w:val="Normal"/>
    <w:uiPriority w:val="99"/>
    <w:rsid w:val="00927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42-item">
    <w:name w:val="share42-item"/>
    <w:basedOn w:val="DefaultParagraphFont"/>
    <w:uiPriority w:val="99"/>
    <w:rsid w:val="000A1578"/>
    <w:rPr>
      <w:rFonts w:cs="Times New Roman"/>
    </w:rPr>
  </w:style>
  <w:style w:type="character" w:customStyle="1" w:styleId="c17">
    <w:name w:val="c17"/>
    <w:basedOn w:val="DefaultParagraphFont"/>
    <w:uiPriority w:val="99"/>
    <w:rsid w:val="000A1578"/>
    <w:rPr>
      <w:rFonts w:cs="Times New Roman"/>
    </w:rPr>
  </w:style>
  <w:style w:type="paragraph" w:customStyle="1" w:styleId="c1c16">
    <w:name w:val="c1 c16"/>
    <w:basedOn w:val="Normal"/>
    <w:uiPriority w:val="99"/>
    <w:rsid w:val="000A1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9">
    <w:name w:val="c19"/>
    <w:basedOn w:val="DefaultParagraphFont"/>
    <w:uiPriority w:val="99"/>
    <w:rsid w:val="000A1578"/>
    <w:rPr>
      <w:rFonts w:cs="Times New Roman"/>
    </w:rPr>
  </w:style>
  <w:style w:type="character" w:customStyle="1" w:styleId="c4c11">
    <w:name w:val="c4 c11"/>
    <w:basedOn w:val="DefaultParagraphFont"/>
    <w:uiPriority w:val="99"/>
    <w:rsid w:val="000A1578"/>
    <w:rPr>
      <w:rFonts w:cs="Times New Roman"/>
    </w:rPr>
  </w:style>
  <w:style w:type="character" w:customStyle="1" w:styleId="c21c11">
    <w:name w:val="c21 c11"/>
    <w:basedOn w:val="DefaultParagraphFont"/>
    <w:uiPriority w:val="99"/>
    <w:rsid w:val="000A1578"/>
    <w:rPr>
      <w:rFonts w:cs="Times New Roman"/>
    </w:rPr>
  </w:style>
  <w:style w:type="character" w:customStyle="1" w:styleId="c21c47">
    <w:name w:val="c21 c47"/>
    <w:basedOn w:val="DefaultParagraphFont"/>
    <w:uiPriority w:val="99"/>
    <w:rsid w:val="000A1578"/>
    <w:rPr>
      <w:rFonts w:cs="Times New Roman"/>
    </w:rPr>
  </w:style>
  <w:style w:type="character" w:customStyle="1" w:styleId="c11c48">
    <w:name w:val="c11 c48"/>
    <w:basedOn w:val="DefaultParagraphFont"/>
    <w:uiPriority w:val="99"/>
    <w:rsid w:val="000A1578"/>
    <w:rPr>
      <w:rFonts w:cs="Times New Roman"/>
    </w:rPr>
  </w:style>
  <w:style w:type="paragraph" w:customStyle="1" w:styleId="c26c53">
    <w:name w:val="c26 c53"/>
    <w:basedOn w:val="Normal"/>
    <w:uiPriority w:val="99"/>
    <w:rsid w:val="000A1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c26">
    <w:name w:val="c31 c26"/>
    <w:basedOn w:val="Normal"/>
    <w:uiPriority w:val="99"/>
    <w:rsid w:val="000A1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c49">
    <w:name w:val="c26 c49"/>
    <w:basedOn w:val="Normal"/>
    <w:uiPriority w:val="99"/>
    <w:rsid w:val="000A1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2">
    <w:name w:val="c42"/>
    <w:basedOn w:val="DefaultParagraphFont"/>
    <w:uiPriority w:val="99"/>
    <w:rsid w:val="000A1578"/>
    <w:rPr>
      <w:rFonts w:cs="Times New Roman"/>
    </w:rPr>
  </w:style>
  <w:style w:type="character" w:customStyle="1" w:styleId="c39">
    <w:name w:val="c39"/>
    <w:basedOn w:val="DefaultParagraphFont"/>
    <w:uiPriority w:val="99"/>
    <w:rsid w:val="000A1578"/>
    <w:rPr>
      <w:rFonts w:cs="Times New Roman"/>
    </w:rPr>
  </w:style>
  <w:style w:type="paragraph" w:styleId="NormalWeb">
    <w:name w:val="Normal (Web)"/>
    <w:basedOn w:val="Normal"/>
    <w:uiPriority w:val="99"/>
    <w:locked/>
    <w:rsid w:val="000A1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1">
    <w:name w:val="c4 c1"/>
    <w:basedOn w:val="DefaultParagraphFont"/>
    <w:uiPriority w:val="99"/>
    <w:rsid w:val="00486111"/>
    <w:rPr>
      <w:rFonts w:cs="Times New Roman"/>
    </w:rPr>
  </w:style>
  <w:style w:type="character" w:customStyle="1" w:styleId="c14c6">
    <w:name w:val="c14 c6"/>
    <w:basedOn w:val="DefaultParagraphFont"/>
    <w:uiPriority w:val="99"/>
    <w:rsid w:val="00486111"/>
    <w:rPr>
      <w:rFonts w:cs="Times New Roman"/>
    </w:rPr>
  </w:style>
  <w:style w:type="character" w:customStyle="1" w:styleId="c34">
    <w:name w:val="c34"/>
    <w:basedOn w:val="DefaultParagraphFont"/>
    <w:uiPriority w:val="99"/>
    <w:rsid w:val="00486111"/>
    <w:rPr>
      <w:rFonts w:cs="Times New Roman"/>
    </w:rPr>
  </w:style>
  <w:style w:type="character" w:customStyle="1" w:styleId="c1c4">
    <w:name w:val="c1 c4"/>
    <w:basedOn w:val="DefaultParagraphFont"/>
    <w:uiPriority w:val="99"/>
    <w:rsid w:val="00486111"/>
    <w:rPr>
      <w:rFonts w:cs="Times New Roman"/>
    </w:rPr>
  </w:style>
  <w:style w:type="paragraph" w:customStyle="1" w:styleId="c2c23c35">
    <w:name w:val="c2 c23 c35"/>
    <w:basedOn w:val="Normal"/>
    <w:uiPriority w:val="99"/>
    <w:rsid w:val="00486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c36">
    <w:name w:val="c2 c36"/>
    <w:basedOn w:val="Normal"/>
    <w:uiPriority w:val="99"/>
    <w:rsid w:val="00486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425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c11">
    <w:name w:val="c8 c11"/>
    <w:basedOn w:val="Normal"/>
    <w:uiPriority w:val="99"/>
    <w:rsid w:val="00425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950D56"/>
    <w:rPr>
      <w:rFonts w:cs="Times New Roman"/>
      <w:i/>
      <w:iCs/>
    </w:rPr>
  </w:style>
  <w:style w:type="character" w:customStyle="1" w:styleId="b-share-btnwrap">
    <w:name w:val="b-share-btn__wrap"/>
    <w:basedOn w:val="DefaultParagraphFont"/>
    <w:uiPriority w:val="99"/>
    <w:rsid w:val="00950D56"/>
    <w:rPr>
      <w:rFonts w:cs="Times New Roman"/>
    </w:rPr>
  </w:style>
  <w:style w:type="character" w:customStyle="1" w:styleId="b-share-counter">
    <w:name w:val="b-share-counter"/>
    <w:basedOn w:val="DefaultParagraphFont"/>
    <w:uiPriority w:val="99"/>
    <w:rsid w:val="00950D56"/>
    <w:rPr>
      <w:rFonts w:cs="Times New Roman"/>
    </w:rPr>
  </w:style>
  <w:style w:type="paragraph" w:customStyle="1" w:styleId="c3c12">
    <w:name w:val="c3 c12"/>
    <w:basedOn w:val="Normal"/>
    <w:uiPriority w:val="99"/>
    <w:rsid w:val="005D7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8">
    <w:name w:val="c4 c8"/>
    <w:basedOn w:val="DefaultParagraphFont"/>
    <w:uiPriority w:val="99"/>
    <w:rsid w:val="005D7EF4"/>
    <w:rPr>
      <w:rFonts w:cs="Times New Roman"/>
    </w:rPr>
  </w:style>
  <w:style w:type="paragraph" w:customStyle="1" w:styleId="c0c6">
    <w:name w:val="c0 c6"/>
    <w:basedOn w:val="Normal"/>
    <w:uiPriority w:val="99"/>
    <w:rsid w:val="00B30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0">
    <w:name w:val="c1 c10"/>
    <w:basedOn w:val="DefaultParagraphFont"/>
    <w:uiPriority w:val="99"/>
    <w:rsid w:val="00B304B6"/>
    <w:rPr>
      <w:rFonts w:cs="Times New Roman"/>
    </w:rPr>
  </w:style>
  <w:style w:type="character" w:customStyle="1" w:styleId="c7c2">
    <w:name w:val="c7 c2"/>
    <w:basedOn w:val="DefaultParagraphFont"/>
    <w:uiPriority w:val="99"/>
    <w:rsid w:val="00B304B6"/>
    <w:rPr>
      <w:rFonts w:cs="Times New Roman"/>
    </w:rPr>
  </w:style>
  <w:style w:type="character" w:customStyle="1" w:styleId="c2c14">
    <w:name w:val="c2 c14"/>
    <w:basedOn w:val="DefaultParagraphFont"/>
    <w:uiPriority w:val="99"/>
    <w:rsid w:val="00B304B6"/>
    <w:rPr>
      <w:rFonts w:cs="Times New Roman"/>
    </w:rPr>
  </w:style>
  <w:style w:type="character" w:customStyle="1" w:styleId="c1c2">
    <w:name w:val="c1 c2"/>
    <w:basedOn w:val="DefaultParagraphFont"/>
    <w:uiPriority w:val="99"/>
    <w:rsid w:val="00B304B6"/>
    <w:rPr>
      <w:rFonts w:cs="Times New Roman"/>
    </w:rPr>
  </w:style>
  <w:style w:type="character" w:customStyle="1" w:styleId="c1c2c10">
    <w:name w:val="c1 c2 c10"/>
    <w:basedOn w:val="DefaultParagraphFont"/>
    <w:uiPriority w:val="99"/>
    <w:rsid w:val="00B304B6"/>
    <w:rPr>
      <w:rFonts w:cs="Times New Roman"/>
    </w:rPr>
  </w:style>
  <w:style w:type="character" w:customStyle="1" w:styleId="c1c2c11">
    <w:name w:val="c1 c2 c11"/>
    <w:basedOn w:val="DefaultParagraphFont"/>
    <w:uiPriority w:val="99"/>
    <w:rsid w:val="00B304B6"/>
    <w:rPr>
      <w:rFonts w:cs="Times New Roman"/>
    </w:rPr>
  </w:style>
  <w:style w:type="character" w:customStyle="1" w:styleId="c1c21">
    <w:name w:val="c1 c21"/>
    <w:basedOn w:val="DefaultParagraphFont"/>
    <w:uiPriority w:val="99"/>
    <w:rsid w:val="00B304B6"/>
    <w:rPr>
      <w:rFonts w:cs="Times New Roman"/>
    </w:rPr>
  </w:style>
  <w:style w:type="paragraph" w:customStyle="1" w:styleId="c0c15">
    <w:name w:val="c0 c15"/>
    <w:basedOn w:val="Normal"/>
    <w:uiPriority w:val="99"/>
    <w:rsid w:val="00B30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c1c2">
    <w:name w:val="c9 c1 c2"/>
    <w:basedOn w:val="DefaultParagraphFont"/>
    <w:uiPriority w:val="99"/>
    <w:rsid w:val="00B304B6"/>
    <w:rPr>
      <w:rFonts w:cs="Times New Roman"/>
    </w:rPr>
  </w:style>
  <w:style w:type="character" w:customStyle="1" w:styleId="c1c2c9">
    <w:name w:val="c1 c2 c9"/>
    <w:basedOn w:val="DefaultParagraphFont"/>
    <w:uiPriority w:val="99"/>
    <w:rsid w:val="00B304B6"/>
    <w:rPr>
      <w:rFonts w:cs="Times New Roman"/>
    </w:rPr>
  </w:style>
  <w:style w:type="paragraph" w:styleId="BodyText">
    <w:name w:val="Body Text"/>
    <w:basedOn w:val="Normal"/>
    <w:link w:val="BodyTextChar"/>
    <w:uiPriority w:val="99"/>
    <w:locked/>
    <w:rsid w:val="00796C2D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2ECA"/>
    <w:rPr>
      <w:rFonts w:ascii="Calibri" w:hAnsi="Calibri" w:cs="Times New Roman"/>
      <w:lang w:eastAsia="en-US"/>
    </w:rPr>
  </w:style>
  <w:style w:type="paragraph" w:styleId="List2">
    <w:name w:val="List 2"/>
    <w:basedOn w:val="Normal"/>
    <w:uiPriority w:val="99"/>
    <w:locked/>
    <w:rsid w:val="009E4264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ru-RU"/>
    </w:rPr>
  </w:style>
  <w:style w:type="paragraph" w:styleId="ListBullet3">
    <w:name w:val="List Bullet 3"/>
    <w:basedOn w:val="Normal"/>
    <w:autoRedefine/>
    <w:uiPriority w:val="99"/>
    <w:locked/>
    <w:rsid w:val="009E4264"/>
    <w:pPr>
      <w:numPr>
        <w:numId w:val="28"/>
      </w:numPr>
      <w:tabs>
        <w:tab w:val="num" w:pos="926"/>
      </w:tabs>
      <w:spacing w:after="0" w:line="240" w:lineRule="auto"/>
      <w:ind w:left="926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2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7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75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78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774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86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7728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73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776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2493</TotalTime>
  <Pages>10</Pages>
  <Words>1747</Words>
  <Characters>9963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26</cp:revision>
  <dcterms:created xsi:type="dcterms:W3CDTF">2016-08-31T10:24:00Z</dcterms:created>
  <dcterms:modified xsi:type="dcterms:W3CDTF">2017-01-26T13:05:00Z</dcterms:modified>
</cp:coreProperties>
</file>