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AA6" w:rsidRPr="00CB1B71" w:rsidRDefault="00364AA6" w:rsidP="00AC55E4">
      <w:pPr>
        <w:rPr>
          <w:rFonts w:ascii="Times New Roman" w:hAnsi="Times New Roman"/>
          <w:b/>
          <w:sz w:val="32"/>
          <w:szCs w:val="28"/>
        </w:rPr>
      </w:pPr>
      <w:r w:rsidRPr="00CB1B71">
        <w:rPr>
          <w:rFonts w:ascii="Times New Roman" w:hAnsi="Times New Roman"/>
          <w:b/>
          <w:sz w:val="32"/>
          <w:szCs w:val="28"/>
        </w:rPr>
        <w:t>Занятие  «Для борьбы с огнем коварным,  я не зря зовусь пожарным!»</w:t>
      </w:r>
    </w:p>
    <w:p w:rsidR="00364AA6" w:rsidRPr="00AC55E4" w:rsidRDefault="00364AA6" w:rsidP="00AC55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Старшая группа</w:t>
      </w:r>
    </w:p>
    <w:p w:rsidR="00364AA6" w:rsidRPr="00615AD1" w:rsidRDefault="00364AA6" w:rsidP="001432D3">
      <w:pPr>
        <w:rPr>
          <w:rFonts w:ascii="Times New Roman" w:hAnsi="Times New Roman"/>
          <w:b/>
          <w:sz w:val="28"/>
          <w:szCs w:val="28"/>
        </w:rPr>
      </w:pPr>
      <w:r w:rsidRPr="00615AD1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64AA6" w:rsidRPr="001432D3" w:rsidRDefault="00364AA6" w:rsidP="00143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1432D3">
        <w:rPr>
          <w:rFonts w:ascii="Times New Roman" w:hAnsi="Times New Roman"/>
          <w:sz w:val="28"/>
          <w:szCs w:val="28"/>
        </w:rPr>
        <w:t>ознакомить с профессией пожарного</w:t>
      </w:r>
      <w:r>
        <w:rPr>
          <w:rFonts w:ascii="Times New Roman" w:hAnsi="Times New Roman"/>
          <w:sz w:val="28"/>
          <w:szCs w:val="28"/>
        </w:rPr>
        <w:t>;</w:t>
      </w:r>
    </w:p>
    <w:p w:rsidR="00364AA6" w:rsidRPr="001432D3" w:rsidRDefault="00364AA6" w:rsidP="00143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432D3">
        <w:rPr>
          <w:rFonts w:ascii="Times New Roman" w:hAnsi="Times New Roman"/>
          <w:sz w:val="28"/>
          <w:szCs w:val="28"/>
        </w:rPr>
        <w:t>расширять и конкретизировать представления о профессии пожарного</w:t>
      </w:r>
      <w:r>
        <w:rPr>
          <w:rFonts w:ascii="Times New Roman" w:hAnsi="Times New Roman"/>
          <w:sz w:val="28"/>
          <w:szCs w:val="28"/>
        </w:rPr>
        <w:t>;</w:t>
      </w:r>
    </w:p>
    <w:p w:rsidR="00364AA6" w:rsidRPr="00AC55E4" w:rsidRDefault="00364AA6" w:rsidP="00AC55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правила пожарной безопасности;</w:t>
      </w:r>
    </w:p>
    <w:p w:rsidR="00364AA6" w:rsidRPr="001432D3" w:rsidRDefault="00364AA6" w:rsidP="00143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Pr="001432D3">
        <w:rPr>
          <w:rFonts w:ascii="Times New Roman" w:hAnsi="Times New Roman"/>
          <w:sz w:val="28"/>
          <w:szCs w:val="28"/>
        </w:rPr>
        <w:t>оспитывать чувств</w:t>
      </w:r>
      <w:r>
        <w:rPr>
          <w:rFonts w:ascii="Times New Roman" w:hAnsi="Times New Roman"/>
          <w:sz w:val="28"/>
          <w:szCs w:val="28"/>
        </w:rPr>
        <w:t>о осторожности и самосохранения;</w:t>
      </w:r>
    </w:p>
    <w:p w:rsidR="00364AA6" w:rsidRPr="001432D3" w:rsidRDefault="00364AA6" w:rsidP="001432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1432D3">
        <w:rPr>
          <w:rFonts w:ascii="Times New Roman" w:hAnsi="Times New Roman"/>
          <w:sz w:val="28"/>
          <w:szCs w:val="28"/>
        </w:rPr>
        <w:t>оспитывать чувства благодарности людям, которые помогают нам в трудных ситуациях.</w:t>
      </w:r>
    </w:p>
    <w:p w:rsidR="00364AA6" w:rsidRDefault="00364AA6" w:rsidP="00AC55E4">
      <w:pPr>
        <w:rPr>
          <w:rFonts w:ascii="Times New Roman" w:hAnsi="Times New Roman"/>
          <w:sz w:val="28"/>
          <w:szCs w:val="28"/>
        </w:rPr>
      </w:pPr>
    </w:p>
    <w:p w:rsidR="00364AA6" w:rsidRPr="00AC55E4" w:rsidRDefault="00364AA6" w:rsidP="00AC55E4">
      <w:pPr>
        <w:rPr>
          <w:rFonts w:ascii="Times New Roman" w:hAnsi="Times New Roman"/>
          <w:sz w:val="28"/>
          <w:szCs w:val="28"/>
        </w:rPr>
      </w:pPr>
      <w:r w:rsidRPr="00615AD1">
        <w:rPr>
          <w:rFonts w:ascii="Times New Roman" w:hAnsi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/>
          <w:sz w:val="28"/>
          <w:szCs w:val="28"/>
        </w:rPr>
        <w:t xml:space="preserve"> воздушный красные</w:t>
      </w:r>
      <w:r w:rsidRPr="00AC55E4">
        <w:rPr>
          <w:rFonts w:ascii="Times New Roman" w:hAnsi="Times New Roman"/>
          <w:sz w:val="28"/>
          <w:szCs w:val="28"/>
        </w:rPr>
        <w:t xml:space="preserve"> шар</w:t>
      </w:r>
      <w:r>
        <w:rPr>
          <w:rFonts w:ascii="Times New Roman" w:hAnsi="Times New Roman"/>
          <w:sz w:val="28"/>
          <w:szCs w:val="28"/>
        </w:rPr>
        <w:t>ы</w:t>
      </w:r>
      <w:r w:rsidRPr="00AC55E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куклы, </w:t>
      </w:r>
      <w:r w:rsidRPr="00AC55E4">
        <w:rPr>
          <w:rFonts w:ascii="Times New Roman" w:hAnsi="Times New Roman"/>
          <w:sz w:val="28"/>
          <w:szCs w:val="28"/>
        </w:rPr>
        <w:t>картины с пожарной техникой - машины, вертолеты, катер, картины по правилам пожарной безопасности.</w:t>
      </w:r>
    </w:p>
    <w:p w:rsidR="00364AA6" w:rsidRDefault="00364AA6" w:rsidP="00AC55E4">
      <w:pPr>
        <w:rPr>
          <w:rFonts w:ascii="Times New Roman" w:hAnsi="Times New Roman"/>
          <w:sz w:val="28"/>
          <w:szCs w:val="28"/>
        </w:rPr>
      </w:pPr>
    </w:p>
    <w:p w:rsidR="00364AA6" w:rsidRPr="00615AD1" w:rsidRDefault="00364AA6" w:rsidP="00AC55E4">
      <w:pPr>
        <w:rPr>
          <w:rFonts w:ascii="Times New Roman" w:hAnsi="Times New Roman"/>
          <w:b/>
          <w:sz w:val="28"/>
          <w:szCs w:val="28"/>
        </w:rPr>
      </w:pPr>
      <w:r w:rsidRPr="00615AD1">
        <w:rPr>
          <w:rFonts w:ascii="Times New Roman" w:hAnsi="Times New Roman"/>
          <w:b/>
          <w:sz w:val="28"/>
          <w:szCs w:val="28"/>
        </w:rPr>
        <w:t>Ход:</w:t>
      </w:r>
    </w:p>
    <w:p w:rsidR="00364AA6" w:rsidRDefault="00364AA6" w:rsidP="00AC55E4">
      <w:pPr>
        <w:rPr>
          <w:rFonts w:ascii="Times New Roman" w:hAnsi="Times New Roman"/>
          <w:sz w:val="28"/>
          <w:szCs w:val="28"/>
        </w:rPr>
      </w:pPr>
      <w:r w:rsidRPr="00AC55E4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посмотрите, сколько у нас картинок, что изображено на картинках?</w:t>
      </w:r>
    </w:p>
    <w:p w:rsidR="00364AA6" w:rsidRPr="00AC55E4" w:rsidRDefault="00364AA6" w:rsidP="00AC55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огонь, пожар.</w:t>
      </w:r>
    </w:p>
    <w:p w:rsidR="00364AA6" w:rsidRDefault="00364AA6" w:rsidP="00AC55E4">
      <w:pPr>
        <w:rPr>
          <w:rFonts w:ascii="Times New Roman" w:hAnsi="Times New Roman"/>
          <w:sz w:val="28"/>
          <w:szCs w:val="28"/>
        </w:rPr>
      </w:pPr>
      <w:r w:rsidRPr="00AC55E4">
        <w:rPr>
          <w:rFonts w:ascii="Times New Roman" w:hAnsi="Times New Roman"/>
          <w:sz w:val="28"/>
          <w:szCs w:val="28"/>
        </w:rPr>
        <w:t>Воспитатель: Как вы думаете, огонь - ваш друг или враг?</w:t>
      </w:r>
    </w:p>
    <w:p w:rsidR="00364AA6" w:rsidRPr="00AC55E4" w:rsidRDefault="00364AA6" w:rsidP="00AC55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о</w:t>
      </w:r>
      <w:r w:rsidRPr="00AC55E4">
        <w:rPr>
          <w:rFonts w:ascii="Times New Roman" w:hAnsi="Times New Roman"/>
          <w:sz w:val="28"/>
          <w:szCs w:val="28"/>
        </w:rPr>
        <w:t>гонь враг, потому - что из-за него могут сгореть вещи, квартира, дом, лес. Могут погибнуть люди, животные, птицы.</w:t>
      </w:r>
    </w:p>
    <w:p w:rsidR="00364AA6" w:rsidRDefault="00364AA6" w:rsidP="00AC55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п</w:t>
      </w:r>
      <w:r w:rsidRPr="00AC55E4">
        <w:rPr>
          <w:rFonts w:ascii="Times New Roman" w:hAnsi="Times New Roman"/>
          <w:sz w:val="28"/>
          <w:szCs w:val="28"/>
        </w:rPr>
        <w:t>равильно. Вред огня зависит от человека. Взрослые умеют, не ссорится с огнем. Но когда огонь попа</w:t>
      </w:r>
      <w:r>
        <w:rPr>
          <w:rFonts w:ascii="Times New Roman" w:hAnsi="Times New Roman"/>
          <w:sz w:val="28"/>
          <w:szCs w:val="28"/>
        </w:rPr>
        <w:t>дает в руки маленьких детей, может случиться беда.</w:t>
      </w:r>
    </w:p>
    <w:p w:rsidR="00364AA6" w:rsidRPr="00AC55E4" w:rsidRDefault="00364AA6" w:rsidP="00AC55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может случиться с детьми? (ответы детей)</w:t>
      </w:r>
    </w:p>
    <w:p w:rsidR="00364AA6" w:rsidRPr="00AC55E4" w:rsidRDefault="00364AA6" w:rsidP="00251496">
      <w:pPr>
        <w:rPr>
          <w:rFonts w:ascii="Times New Roman" w:hAnsi="Times New Roman"/>
          <w:sz w:val="28"/>
          <w:szCs w:val="28"/>
        </w:rPr>
      </w:pPr>
      <w:r w:rsidRPr="00AC55E4">
        <w:rPr>
          <w:rFonts w:ascii="Times New Roman" w:hAnsi="Times New Roman"/>
          <w:sz w:val="28"/>
          <w:szCs w:val="28"/>
        </w:rPr>
        <w:t xml:space="preserve">Воспитатель: </w:t>
      </w:r>
      <w:r>
        <w:rPr>
          <w:rFonts w:ascii="Times New Roman" w:hAnsi="Times New Roman"/>
          <w:sz w:val="28"/>
          <w:szCs w:val="28"/>
        </w:rPr>
        <w:t>Ребята, ч</w:t>
      </w:r>
      <w:r w:rsidRPr="00AC55E4">
        <w:rPr>
          <w:rFonts w:ascii="Times New Roman" w:hAnsi="Times New Roman"/>
          <w:sz w:val="28"/>
          <w:szCs w:val="28"/>
        </w:rPr>
        <w:t>тобы не случился пожар</w:t>
      </w:r>
      <w:r>
        <w:rPr>
          <w:rFonts w:ascii="Times New Roman" w:hAnsi="Times New Roman"/>
          <w:sz w:val="28"/>
          <w:szCs w:val="28"/>
        </w:rPr>
        <w:t>, что  детям нельзя?</w:t>
      </w:r>
    </w:p>
    <w:p w:rsidR="00364AA6" w:rsidRPr="00AC55E4" w:rsidRDefault="00364AA6" w:rsidP="002514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364AA6" w:rsidRPr="00AC55E4" w:rsidRDefault="00364AA6" w:rsidP="00251496">
      <w:pPr>
        <w:rPr>
          <w:rFonts w:ascii="Times New Roman" w:hAnsi="Times New Roman"/>
          <w:sz w:val="28"/>
          <w:szCs w:val="28"/>
        </w:rPr>
      </w:pPr>
      <w:r w:rsidRPr="00AC55E4">
        <w:rPr>
          <w:rFonts w:ascii="Times New Roman" w:hAnsi="Times New Roman"/>
          <w:sz w:val="28"/>
          <w:szCs w:val="28"/>
        </w:rPr>
        <w:t>-брать в руки спички, зажигалку;</w:t>
      </w:r>
    </w:p>
    <w:p w:rsidR="00364AA6" w:rsidRDefault="00364AA6" w:rsidP="00251496">
      <w:pPr>
        <w:rPr>
          <w:rFonts w:ascii="Times New Roman" w:hAnsi="Times New Roman"/>
          <w:sz w:val="28"/>
          <w:szCs w:val="28"/>
        </w:rPr>
      </w:pPr>
      <w:r w:rsidRPr="00AC55E4">
        <w:rPr>
          <w:rFonts w:ascii="Times New Roman" w:hAnsi="Times New Roman"/>
          <w:sz w:val="28"/>
          <w:szCs w:val="28"/>
        </w:rPr>
        <w:t>-включать газ и электроприборы в отсутствии взрослых;</w:t>
      </w:r>
    </w:p>
    <w:p w:rsidR="00364AA6" w:rsidRPr="00AC55E4" w:rsidRDefault="00364AA6" w:rsidP="00251496">
      <w:pPr>
        <w:rPr>
          <w:rFonts w:ascii="Times New Roman" w:hAnsi="Times New Roman"/>
          <w:sz w:val="28"/>
          <w:szCs w:val="28"/>
        </w:rPr>
      </w:pPr>
      <w:r w:rsidRPr="00AC55E4">
        <w:rPr>
          <w:rFonts w:ascii="Times New Roman" w:hAnsi="Times New Roman"/>
          <w:sz w:val="28"/>
          <w:szCs w:val="28"/>
        </w:rPr>
        <w:t>- не влезать предметами в розетку.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(воспитатель использует картинки по правилам пожарной безопасности)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 большинство людей  при пожаре гибнут от дыма – он опаснее огня.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Сейчас мы проведём опыт. Зажигаем свечу, держим над свечкой стекло  -  Что появляется?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в результате горения образуется копоть, она загрязняет воздух.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в результате горения образуется копоть, которая загрязняет воздух. При вдыхании  эта копоть попадает в лёгкие.</w:t>
      </w:r>
    </w:p>
    <w:p w:rsidR="00364AA6" w:rsidRPr="00AC55E4" w:rsidRDefault="00364AA6" w:rsidP="00AC55E4">
      <w:pPr>
        <w:rPr>
          <w:rFonts w:ascii="Times New Roman" w:hAnsi="Times New Roman"/>
          <w:sz w:val="28"/>
          <w:szCs w:val="28"/>
        </w:rPr>
      </w:pPr>
      <w:r w:rsidRPr="00AC55E4">
        <w:rPr>
          <w:rFonts w:ascii="Times New Roman" w:hAnsi="Times New Roman"/>
          <w:sz w:val="28"/>
          <w:szCs w:val="28"/>
        </w:rPr>
        <w:t>Воспитатель: Скажите, как называется профессия людей, которые приходят на помощь во время пожаров?</w:t>
      </w:r>
    </w:p>
    <w:p w:rsidR="00364AA6" w:rsidRPr="00AC55E4" w:rsidRDefault="00364AA6" w:rsidP="00AC55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</w:t>
      </w:r>
      <w:r w:rsidRPr="00AC55E4">
        <w:rPr>
          <w:rFonts w:ascii="Times New Roman" w:hAnsi="Times New Roman"/>
          <w:sz w:val="28"/>
          <w:szCs w:val="28"/>
        </w:rPr>
        <w:t>ожарные.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 работа пожарных нужна людям? 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тушат пожары, спасают людей, их дома, вещи.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должны быть пожарные? (сильные, ловкие, смелые)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>Пожарный борется с огнем,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>Вся ответственность на нем.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>И всегда он на работе,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>и всегда он весь в заботе,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>ищет он людей в огне,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>не бросает их в беде.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Какую пожарную технику вы знаете? (ответы детей)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 пожарных есть мощная техника – пожарные автомобили, вертолёты, самолёты.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>Пожарная машина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>Проснулась по тревоге.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>Пожарная машина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 xml:space="preserve">Помчалась по дороге 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>Туда, где плачут дети,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>Туда, где дым и жар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 xml:space="preserve">И раздувает ветер 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 xml:space="preserve">Пожар, пожар, пожар! 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 пожарные тушат огонь? 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шланг - рукав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-Правильно. В шланги накачивают воду, кроме того, пожар тушат специальной пеной.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-Для чего на пожарной машине лестница и насос?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по лестнице проникают внутрь горящего дома через окна и балконы.</w:t>
      </w:r>
    </w:p>
    <w:p w:rsidR="00364AA6" w:rsidRPr="00AC55E4" w:rsidRDefault="00364AA6" w:rsidP="00E643AE">
      <w:pPr>
        <w:rPr>
          <w:rFonts w:ascii="Times New Roman" w:hAnsi="Times New Roman"/>
          <w:sz w:val="28"/>
          <w:szCs w:val="28"/>
        </w:rPr>
      </w:pPr>
      <w:r w:rsidRPr="00AC55E4">
        <w:rPr>
          <w:rFonts w:ascii="Times New Roman" w:hAnsi="Times New Roman"/>
          <w:sz w:val="28"/>
          <w:szCs w:val="28"/>
        </w:rPr>
        <w:t>Воспитатель: Что вы знаете о форме пожарного?</w:t>
      </w:r>
    </w:p>
    <w:p w:rsidR="00364AA6" w:rsidRPr="00AC55E4" w:rsidRDefault="00364AA6" w:rsidP="00E643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</w:t>
      </w:r>
      <w:r w:rsidRPr="00AC55E4">
        <w:rPr>
          <w:rFonts w:ascii="Times New Roman" w:hAnsi="Times New Roman"/>
          <w:sz w:val="28"/>
          <w:szCs w:val="28"/>
        </w:rPr>
        <w:t>ожарный одет в специальный костюм, который не промокает и не горит в огне.</w:t>
      </w:r>
    </w:p>
    <w:p w:rsidR="00364AA6" w:rsidRPr="00AC55E4" w:rsidRDefault="00364AA6" w:rsidP="00E643AE">
      <w:pPr>
        <w:rPr>
          <w:rFonts w:ascii="Times New Roman" w:hAnsi="Times New Roman"/>
          <w:sz w:val="28"/>
          <w:szCs w:val="28"/>
        </w:rPr>
      </w:pPr>
      <w:r w:rsidRPr="00AC55E4">
        <w:rPr>
          <w:rFonts w:ascii="Times New Roman" w:hAnsi="Times New Roman"/>
          <w:sz w:val="28"/>
          <w:szCs w:val="28"/>
        </w:rPr>
        <w:t>Воспитатель: Правильно, пожарные носят специальную одежду, защищающую их от огня и дыма. На голове у них стальная каска, штаны и куртка сшиты из толстого брезента, на ногах - прочные и удобные сапоги. Ведь пожарный бесстрашно идет в огонь!</w:t>
      </w:r>
    </w:p>
    <w:p w:rsidR="00364AA6" w:rsidRPr="00AC55E4" w:rsidRDefault="00364AA6" w:rsidP="00E643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55E4">
        <w:rPr>
          <w:rFonts w:ascii="Times New Roman" w:hAnsi="Times New Roman"/>
          <w:sz w:val="28"/>
          <w:szCs w:val="28"/>
        </w:rPr>
        <w:t>Если произошел пожар, по какому номеру нужно звонить?</w:t>
      </w:r>
    </w:p>
    <w:p w:rsidR="00364AA6" w:rsidRPr="00AC55E4" w:rsidRDefault="00364AA6" w:rsidP="00E643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п</w:t>
      </w:r>
      <w:r w:rsidRPr="00AC55E4">
        <w:rPr>
          <w:rFonts w:ascii="Times New Roman" w:hAnsi="Times New Roman"/>
          <w:sz w:val="28"/>
          <w:szCs w:val="28"/>
        </w:rPr>
        <w:t>о номеру 01.</w:t>
      </w:r>
    </w:p>
    <w:p w:rsidR="00364AA6" w:rsidRPr="00AC55E4" w:rsidRDefault="00364AA6" w:rsidP="00E643AE">
      <w:pPr>
        <w:rPr>
          <w:rFonts w:ascii="Times New Roman" w:hAnsi="Times New Roman"/>
          <w:sz w:val="28"/>
          <w:szCs w:val="28"/>
        </w:rPr>
      </w:pPr>
      <w:r w:rsidRPr="00AC55E4">
        <w:rPr>
          <w:rFonts w:ascii="Times New Roman" w:hAnsi="Times New Roman"/>
          <w:sz w:val="28"/>
          <w:szCs w:val="28"/>
        </w:rPr>
        <w:t>Воспитатель: Что нужно сообщить пожарным по телефону?</w:t>
      </w:r>
      <w:r>
        <w:rPr>
          <w:rFonts w:ascii="Times New Roman" w:hAnsi="Times New Roman"/>
          <w:sz w:val="28"/>
          <w:szCs w:val="28"/>
        </w:rPr>
        <w:t xml:space="preserve">  (ответы детей)</w:t>
      </w:r>
    </w:p>
    <w:p w:rsidR="00364AA6" w:rsidRDefault="00364AA6" w:rsidP="00E643AE">
      <w:pPr>
        <w:rPr>
          <w:rFonts w:ascii="Times New Roman" w:hAnsi="Times New Roman"/>
          <w:sz w:val="28"/>
          <w:szCs w:val="28"/>
        </w:rPr>
      </w:pPr>
      <w:r w:rsidRPr="00AC55E4">
        <w:rPr>
          <w:rFonts w:ascii="Times New Roman" w:hAnsi="Times New Roman"/>
          <w:sz w:val="28"/>
          <w:szCs w:val="28"/>
        </w:rPr>
        <w:t>Воспитатель: Пожарным нужно сообщить адрес, фамилию, что горит, номер телефона.</w:t>
      </w:r>
    </w:p>
    <w:p w:rsidR="00364AA6" w:rsidRPr="00AC55E4" w:rsidRDefault="00364AA6" w:rsidP="00E643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C55E4">
        <w:rPr>
          <w:rFonts w:ascii="Times New Roman" w:hAnsi="Times New Roman"/>
          <w:sz w:val="28"/>
          <w:szCs w:val="28"/>
        </w:rPr>
        <w:t>А чего нельзя делать, если случился пожар?</w:t>
      </w:r>
    </w:p>
    <w:p w:rsidR="00364AA6" w:rsidRDefault="00364AA6" w:rsidP="00E643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</w:t>
      </w:r>
      <w:r w:rsidRPr="00AC55E4">
        <w:rPr>
          <w:rFonts w:ascii="Times New Roman" w:hAnsi="Times New Roman"/>
          <w:sz w:val="28"/>
          <w:szCs w:val="28"/>
        </w:rPr>
        <w:t>нельзя</w:t>
      </w:r>
      <w:r>
        <w:rPr>
          <w:rFonts w:ascii="Times New Roman" w:hAnsi="Times New Roman"/>
          <w:sz w:val="28"/>
          <w:szCs w:val="28"/>
        </w:rPr>
        <w:t xml:space="preserve"> оставаться в квартире,</w:t>
      </w:r>
      <w:r w:rsidRPr="00AC55E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рятаться под кроватью, в шкафчиках.</w:t>
      </w:r>
      <w:r w:rsidRPr="00AC55E4">
        <w:rPr>
          <w:rFonts w:ascii="Times New Roman" w:hAnsi="Times New Roman"/>
          <w:sz w:val="28"/>
          <w:szCs w:val="28"/>
        </w:rPr>
        <w:t xml:space="preserve"> Нужно быс</w:t>
      </w:r>
      <w:r>
        <w:rPr>
          <w:rFonts w:ascii="Times New Roman" w:hAnsi="Times New Roman"/>
          <w:sz w:val="28"/>
          <w:szCs w:val="28"/>
        </w:rPr>
        <w:t xml:space="preserve">тро выбегать на улицу. </w:t>
      </w:r>
      <w:r w:rsidRPr="00AC55E4">
        <w:rPr>
          <w:rFonts w:ascii="Times New Roman" w:hAnsi="Times New Roman"/>
          <w:sz w:val="28"/>
          <w:szCs w:val="28"/>
        </w:rPr>
        <w:t>Нужно завязать или закры</w:t>
      </w:r>
      <w:r>
        <w:rPr>
          <w:rFonts w:ascii="Times New Roman" w:hAnsi="Times New Roman"/>
          <w:sz w:val="28"/>
          <w:szCs w:val="28"/>
        </w:rPr>
        <w:t>ть нос и рот платком, шарфом.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Физминутка  «Пожарная машина»</w:t>
      </w:r>
    </w:p>
    <w:p w:rsidR="00364AA6" w:rsidRPr="00CB1B71" w:rsidRDefault="00364AA6" w:rsidP="00504D3D">
      <w:pPr>
        <w:rPr>
          <w:rFonts w:ascii="Times New Roman" w:hAnsi="Times New Roman"/>
          <w:i/>
          <w:sz w:val="28"/>
          <w:szCs w:val="28"/>
        </w:rPr>
      </w:pPr>
      <w:r w:rsidRPr="00504D3D">
        <w:rPr>
          <w:rFonts w:ascii="Times New Roman" w:hAnsi="Times New Roman"/>
          <w:sz w:val="28"/>
          <w:szCs w:val="28"/>
        </w:rPr>
        <w:t>Пожарные машины</w:t>
      </w:r>
      <w:r>
        <w:rPr>
          <w:rFonts w:ascii="Times New Roman" w:hAnsi="Times New Roman"/>
          <w:sz w:val="28"/>
          <w:szCs w:val="28"/>
        </w:rPr>
        <w:t xml:space="preserve"> -   </w:t>
      </w:r>
      <w:r w:rsidRPr="00CB1B71">
        <w:rPr>
          <w:rFonts w:ascii="Times New Roman" w:hAnsi="Times New Roman"/>
          <w:i/>
          <w:sz w:val="28"/>
          <w:szCs w:val="28"/>
        </w:rPr>
        <w:t>ритмично шагают на месте.</w:t>
      </w:r>
    </w:p>
    <w:p w:rsidR="00364AA6" w:rsidRPr="00CB1B71" w:rsidRDefault="00364AA6" w:rsidP="00504D3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Спешат на помощь людям </w:t>
      </w:r>
      <w:r w:rsidRPr="00CB1B71">
        <w:rPr>
          <w:rFonts w:ascii="Times New Roman" w:hAnsi="Times New Roman"/>
          <w:i/>
          <w:sz w:val="28"/>
          <w:szCs w:val="28"/>
        </w:rPr>
        <w:t>- руки на поясе, повороты туловища вправо и влево.</w:t>
      </w:r>
    </w:p>
    <w:p w:rsidR="00364AA6" w:rsidRPr="00504D3D" w:rsidRDefault="00364AA6" w:rsidP="00504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Там, где пожар случится - </w:t>
      </w:r>
      <w:r w:rsidRPr="00CB1B71">
        <w:rPr>
          <w:rFonts w:ascii="Times New Roman" w:hAnsi="Times New Roman"/>
          <w:i/>
          <w:sz w:val="28"/>
          <w:szCs w:val="28"/>
        </w:rPr>
        <w:t>ритмично прыгают на обеих ногах</w:t>
      </w:r>
      <w:r w:rsidRPr="00504D3D">
        <w:rPr>
          <w:rFonts w:ascii="Times New Roman" w:hAnsi="Times New Roman"/>
          <w:sz w:val="28"/>
          <w:szCs w:val="28"/>
        </w:rPr>
        <w:t>.</w:t>
      </w:r>
    </w:p>
    <w:p w:rsidR="00364AA6" w:rsidRPr="00504D3D" w:rsidRDefault="00364AA6" w:rsidP="00504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Расчёт пожарный нужен - </w:t>
      </w:r>
      <w:r w:rsidRPr="00CB1B71">
        <w:rPr>
          <w:rFonts w:ascii="Times New Roman" w:hAnsi="Times New Roman"/>
          <w:i/>
          <w:sz w:val="28"/>
          <w:szCs w:val="28"/>
        </w:rPr>
        <w:t>ритмично шагают на месте.</w:t>
      </w:r>
    </w:p>
    <w:p w:rsidR="00364AA6" w:rsidRPr="00CB1B71" w:rsidRDefault="00364AA6" w:rsidP="00504D3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Гудят, торопятся машины - </w:t>
      </w:r>
      <w:r w:rsidRPr="00CB1B71">
        <w:rPr>
          <w:rFonts w:ascii="Times New Roman" w:hAnsi="Times New Roman"/>
          <w:i/>
          <w:sz w:val="28"/>
          <w:szCs w:val="28"/>
        </w:rPr>
        <w:t>ритмично «выбрасывают» пальцы из сжатого кулака</w:t>
      </w:r>
    </w:p>
    <w:p w:rsidR="00364AA6" w:rsidRPr="00CB1B71" w:rsidRDefault="00364AA6" w:rsidP="00504D3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трутся о дорогу шины - </w:t>
      </w:r>
      <w:r w:rsidRPr="00CB1B71">
        <w:rPr>
          <w:rFonts w:ascii="Times New Roman" w:hAnsi="Times New Roman"/>
          <w:i/>
          <w:sz w:val="28"/>
          <w:szCs w:val="28"/>
        </w:rPr>
        <w:t>потирают ладонь о ладонь вертикально.</w:t>
      </w:r>
    </w:p>
    <w:p w:rsidR="00364AA6" w:rsidRPr="00CB1B71" w:rsidRDefault="00364AA6" w:rsidP="00504D3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видят яркий красный цвет </w:t>
      </w:r>
      <w:r w:rsidRPr="00CB1B71">
        <w:rPr>
          <w:rFonts w:ascii="Times New Roman" w:hAnsi="Times New Roman"/>
          <w:i/>
          <w:sz w:val="28"/>
          <w:szCs w:val="28"/>
        </w:rPr>
        <w:t>- ритмично «выбрасывают» пальцы из сжатого кулака.</w:t>
      </w:r>
    </w:p>
    <w:p w:rsidR="00364AA6" w:rsidRPr="00CB1B71" w:rsidRDefault="00364AA6" w:rsidP="00504D3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слышат звук тревожный - </w:t>
      </w:r>
      <w:r w:rsidRPr="00CB1B71">
        <w:rPr>
          <w:rFonts w:ascii="Times New Roman" w:hAnsi="Times New Roman"/>
          <w:i/>
          <w:sz w:val="28"/>
          <w:szCs w:val="28"/>
        </w:rPr>
        <w:t>ритмично прыгают на обеих ногах</w:t>
      </w:r>
    </w:p>
    <w:p w:rsidR="00364AA6" w:rsidRPr="00504D3D" w:rsidRDefault="00364AA6" w:rsidP="00504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для пожарных путь открыт - </w:t>
      </w:r>
      <w:r w:rsidRPr="00CB1B71">
        <w:rPr>
          <w:rFonts w:ascii="Times New Roman" w:hAnsi="Times New Roman"/>
          <w:i/>
          <w:sz w:val="28"/>
          <w:szCs w:val="28"/>
        </w:rPr>
        <w:t>ритмично шагают на месте.</w:t>
      </w:r>
    </w:p>
    <w:p w:rsidR="00364AA6" w:rsidRPr="00CB1B71" w:rsidRDefault="00364AA6" w:rsidP="00504D3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 и без правил можно - </w:t>
      </w:r>
      <w:r w:rsidRPr="00CB1B71">
        <w:rPr>
          <w:rFonts w:ascii="Times New Roman" w:hAnsi="Times New Roman"/>
          <w:i/>
          <w:sz w:val="28"/>
          <w:szCs w:val="28"/>
        </w:rPr>
        <w:t>постукивают кулачком о кулачок.</w:t>
      </w:r>
    </w:p>
    <w:p w:rsidR="00364AA6" w:rsidRPr="00CB1B71" w:rsidRDefault="00364AA6" w:rsidP="00504D3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Готова лестница и шланг - </w:t>
      </w:r>
      <w:r w:rsidRPr="00CB1B71">
        <w:rPr>
          <w:rFonts w:ascii="Times New Roman" w:hAnsi="Times New Roman"/>
          <w:i/>
          <w:sz w:val="28"/>
          <w:szCs w:val="28"/>
        </w:rPr>
        <w:t>ритмично приседают.</w:t>
      </w:r>
    </w:p>
    <w:p w:rsidR="00364AA6" w:rsidRPr="00CB1B71" w:rsidRDefault="00364AA6" w:rsidP="00504D3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Готовы люди к бою - </w:t>
      </w:r>
      <w:r w:rsidRPr="00CB1B71">
        <w:rPr>
          <w:rFonts w:ascii="Times New Roman" w:hAnsi="Times New Roman"/>
          <w:i/>
          <w:sz w:val="28"/>
          <w:szCs w:val="28"/>
        </w:rPr>
        <w:t>руки на поясе 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1B71">
        <w:rPr>
          <w:rFonts w:ascii="Times New Roman" w:hAnsi="Times New Roman"/>
          <w:i/>
          <w:sz w:val="28"/>
          <w:szCs w:val="28"/>
        </w:rPr>
        <w:t>повороты вправо, влево.</w:t>
      </w:r>
    </w:p>
    <w:p w:rsidR="00364AA6" w:rsidRPr="00CB1B71" w:rsidRDefault="00364AA6" w:rsidP="00504D3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Идут герои на огонь - </w:t>
      </w:r>
      <w:r w:rsidRPr="00CB1B71">
        <w:rPr>
          <w:rFonts w:ascii="Times New Roman" w:hAnsi="Times New Roman"/>
          <w:i/>
          <w:sz w:val="28"/>
          <w:szCs w:val="28"/>
        </w:rPr>
        <w:t>ритмично шагают на месте.</w:t>
      </w:r>
    </w:p>
    <w:p w:rsidR="00364AA6" w:rsidRPr="00504D3D" w:rsidRDefault="00364AA6" w:rsidP="00504D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 нас спасти с тобою - </w:t>
      </w:r>
      <w:r w:rsidRPr="00CB1B71">
        <w:rPr>
          <w:rFonts w:ascii="Times New Roman" w:hAnsi="Times New Roman"/>
          <w:i/>
          <w:sz w:val="28"/>
          <w:szCs w:val="28"/>
        </w:rPr>
        <w:t>ритмично хлопают в ладоши.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«Спасатели»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Вокруг кукол, сидящих на стульях, привязаны красные шары (пламя.)</w:t>
      </w:r>
    </w:p>
    <w:p w:rsidR="00364AA6" w:rsidRDefault="00364AA6" w:rsidP="00496A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проползают, проползают, «спасаясь от дыма», под столом до «места пожара», и бережно «вынесет из огня» игрушку, вернувшись тем же путем.)</w:t>
      </w:r>
    </w:p>
    <w:p w:rsidR="00364AA6" w:rsidRDefault="00364AA6" w:rsidP="00AC55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ребята, какие вы знаете пословицы и поговорки о пожаре</w:t>
      </w:r>
    </w:p>
    <w:p w:rsidR="00364AA6" w:rsidRDefault="00364AA6" w:rsidP="00AC55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</w:t>
      </w:r>
    </w:p>
    <w:p w:rsidR="00364AA6" w:rsidRDefault="00364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Нет дыма без огня.</w:t>
      </w:r>
    </w:p>
    <w:p w:rsidR="00364AA6" w:rsidRDefault="00364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Спички не игрушка, огонь не забава.</w:t>
      </w:r>
    </w:p>
    <w:p w:rsidR="00364AA6" w:rsidRDefault="00364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Спичка – невеличка. Огонь – великан.</w:t>
      </w:r>
    </w:p>
    <w:p w:rsidR="00364AA6" w:rsidRDefault="00364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Огонь не вода – охватит, не выплывешь.</w:t>
      </w:r>
    </w:p>
    <w:p w:rsidR="00364AA6" w:rsidRDefault="00364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Слёзы пожара не тушат.</w:t>
      </w:r>
    </w:p>
    <w:p w:rsidR="00364AA6" w:rsidRDefault="00364AA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шути с огнём, обожжёшься.</w:t>
      </w:r>
    </w:p>
    <w:p w:rsidR="00364AA6" w:rsidRDefault="00364AA6" w:rsidP="00F343AD">
      <w:pPr>
        <w:rPr>
          <w:rFonts w:ascii="Times New Roman" w:hAnsi="Times New Roman"/>
          <w:sz w:val="28"/>
          <w:szCs w:val="28"/>
        </w:rPr>
      </w:pPr>
    </w:p>
    <w:p w:rsidR="00364AA6" w:rsidRDefault="00364AA6" w:rsidP="00F343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>Работа пожарных очень опасна,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>Спасает пожарный дома и леса,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>Работа пожарных очень отважна,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>Команда пожарных везде быть должна.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>В бой со стихией пожарный идёт,</w:t>
      </w:r>
    </w:p>
    <w:p w:rsidR="00364AA6" w:rsidRPr="00CB1B7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CB1B71">
        <w:rPr>
          <w:rFonts w:ascii="Times New Roman" w:hAnsi="Times New Roman"/>
          <w:i/>
          <w:sz w:val="28"/>
          <w:szCs w:val="28"/>
        </w:rPr>
        <w:t>Тушит огонь и спасает народ.</w:t>
      </w:r>
    </w:p>
    <w:p w:rsidR="00364AA6" w:rsidRPr="00615AD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615AD1">
        <w:rPr>
          <w:rFonts w:ascii="Times New Roman" w:hAnsi="Times New Roman"/>
          <w:i/>
          <w:sz w:val="28"/>
          <w:szCs w:val="28"/>
        </w:rPr>
        <w:t>Слава пожарным, слава героям!</w:t>
      </w:r>
    </w:p>
    <w:p w:rsidR="00364AA6" w:rsidRPr="00615AD1" w:rsidRDefault="00364AA6" w:rsidP="00F343AD">
      <w:pPr>
        <w:rPr>
          <w:rFonts w:ascii="Times New Roman" w:hAnsi="Times New Roman"/>
          <w:i/>
          <w:sz w:val="28"/>
          <w:szCs w:val="28"/>
        </w:rPr>
      </w:pPr>
      <w:r w:rsidRPr="00615AD1">
        <w:rPr>
          <w:rFonts w:ascii="Times New Roman" w:hAnsi="Times New Roman"/>
          <w:i/>
          <w:sz w:val="28"/>
          <w:szCs w:val="28"/>
        </w:rPr>
        <w:t>Самых высоких наград они стоят!</w:t>
      </w:r>
    </w:p>
    <w:p w:rsidR="00364AA6" w:rsidRDefault="00364AA6">
      <w:pPr>
        <w:rPr>
          <w:rFonts w:ascii="Times New Roman" w:hAnsi="Times New Roman"/>
          <w:sz w:val="28"/>
          <w:szCs w:val="28"/>
        </w:rPr>
      </w:pPr>
    </w:p>
    <w:sectPr w:rsidR="00364AA6" w:rsidSect="005F6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579"/>
    <w:rsid w:val="0001340C"/>
    <w:rsid w:val="0010657D"/>
    <w:rsid w:val="0010748D"/>
    <w:rsid w:val="001432D3"/>
    <w:rsid w:val="002349B3"/>
    <w:rsid w:val="00251496"/>
    <w:rsid w:val="00316938"/>
    <w:rsid w:val="00364AA6"/>
    <w:rsid w:val="00496A59"/>
    <w:rsid w:val="00501E70"/>
    <w:rsid w:val="00504D3D"/>
    <w:rsid w:val="005F6DC2"/>
    <w:rsid w:val="00615AD1"/>
    <w:rsid w:val="00715579"/>
    <w:rsid w:val="008C5453"/>
    <w:rsid w:val="009E44B2"/>
    <w:rsid w:val="00AC55E4"/>
    <w:rsid w:val="00AC63CB"/>
    <w:rsid w:val="00CB1B71"/>
    <w:rsid w:val="00CE15BC"/>
    <w:rsid w:val="00D07428"/>
    <w:rsid w:val="00D63BBC"/>
    <w:rsid w:val="00E26A89"/>
    <w:rsid w:val="00E643AE"/>
    <w:rsid w:val="00F3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C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6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6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3230</TotalTime>
  <Pages>5</Pages>
  <Words>760</Words>
  <Characters>4336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4</cp:revision>
  <dcterms:created xsi:type="dcterms:W3CDTF">2023-03-31T10:58:00Z</dcterms:created>
  <dcterms:modified xsi:type="dcterms:W3CDTF">2023-04-05T13:55:00Z</dcterms:modified>
</cp:coreProperties>
</file>